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0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1749"/>
        <w:gridCol w:w="2715"/>
        <w:gridCol w:w="4603"/>
      </w:tblGrid>
      <w:tr w:rsidR="00C02AF9" w:rsidRPr="0076330F" w:rsidTr="000A698D">
        <w:trPr>
          <w:trHeight w:val="289"/>
          <w:jc w:val="center"/>
        </w:trPr>
        <w:tc>
          <w:tcPr>
            <w:tcW w:w="906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6E3BC" w:themeFill="accent3" w:themeFillTint="66"/>
            <w:vAlign w:val="center"/>
          </w:tcPr>
          <w:p w:rsidR="006E0E70" w:rsidRPr="0076330F" w:rsidRDefault="008767DA" w:rsidP="00762756">
            <w:pPr>
              <w:pStyle w:val="MinutesandAgendaTitles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76330F">
              <w:rPr>
                <w:rFonts w:ascii="Calibri" w:hAnsi="Calibri" w:cs="Calibri"/>
                <w:color w:val="auto"/>
                <w:sz w:val="24"/>
                <w:szCs w:val="24"/>
              </w:rPr>
              <w:t>School Council Agenda</w:t>
            </w:r>
          </w:p>
        </w:tc>
      </w:tr>
      <w:tr w:rsidR="00C02AF9" w:rsidRPr="0076330F" w:rsidTr="000A698D">
        <w:trPr>
          <w:trHeight w:val="289"/>
          <w:jc w:val="center"/>
        </w:trPr>
        <w:sdt>
          <w:sdtPr>
            <w:rPr>
              <w:rFonts w:ascii="Calibri" w:hAnsi="Calibri" w:cs="Calibri"/>
              <w:b/>
              <w:sz w:val="24"/>
              <w:szCs w:val="24"/>
            </w:rPr>
            <w:id w:val="22626047"/>
            <w:placeholder>
              <w:docPart w:val="C51D6E74256A462A8219EFC4F6DF9730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9-03-19T00:00:00Z">
              <w:dateFormat w:val="MMMM 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464" w:type="dxa"/>
                <w:gridSpan w:val="2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D6E3BC" w:themeFill="accent3" w:themeFillTint="66"/>
                <w:tcMar>
                  <w:top w:w="0" w:type="dxa"/>
                  <w:bottom w:w="0" w:type="dxa"/>
                </w:tcMar>
                <w:vAlign w:val="center"/>
              </w:tcPr>
              <w:p w:rsidR="00954E35" w:rsidRPr="0076330F" w:rsidRDefault="00077EF5" w:rsidP="000208E1">
                <w:pPr>
                  <w:pStyle w:val="BodyCopy"/>
                  <w:jc w:val="right"/>
                  <w:rPr>
                    <w:rFonts w:ascii="Calibri" w:hAnsi="Calibri" w:cs="Calibri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>March 19, 2019</w:t>
                </w:r>
              </w:p>
            </w:tc>
          </w:sdtContent>
        </w:sdt>
        <w:tc>
          <w:tcPr>
            <w:tcW w:w="460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6E3BC" w:themeFill="accent3" w:themeFillTint="66"/>
            <w:tcMar>
              <w:top w:w="0" w:type="dxa"/>
              <w:bottom w:w="0" w:type="dxa"/>
            </w:tcMar>
            <w:vAlign w:val="center"/>
          </w:tcPr>
          <w:p w:rsidR="00954E35" w:rsidRPr="0076330F" w:rsidRDefault="00954E35" w:rsidP="00135D0B">
            <w:pPr>
              <w:pStyle w:val="BodyCopy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C02AF9" w:rsidRPr="0076330F" w:rsidTr="000A698D">
        <w:trPr>
          <w:trHeight w:val="289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6E3BC" w:themeFill="accent3" w:themeFillTint="66"/>
            <w:vAlign w:val="center"/>
          </w:tcPr>
          <w:p w:rsidR="006E0E70" w:rsidRPr="0076330F" w:rsidRDefault="005913BF">
            <w:pPr>
              <w:pStyle w:val="BodyCopy"/>
              <w:rPr>
                <w:rFonts w:ascii="Calibri" w:hAnsi="Calibri" w:cs="Calibri"/>
                <w:b/>
                <w:sz w:val="24"/>
                <w:szCs w:val="24"/>
              </w:rPr>
            </w:pPr>
            <w:r w:rsidRPr="0076330F">
              <w:rPr>
                <w:rFonts w:ascii="Calibri" w:hAnsi="Calibri" w:cs="Calibri"/>
                <w:b/>
                <w:sz w:val="24"/>
                <w:szCs w:val="24"/>
              </w:rPr>
              <w:t>Present</w:t>
            </w:r>
          </w:p>
        </w:tc>
        <w:tc>
          <w:tcPr>
            <w:tcW w:w="731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76330F" w:rsidRDefault="00855033" w:rsidP="00855033">
            <w:pPr>
              <w:pStyle w:val="BodyCopy"/>
              <w:rPr>
                <w:rFonts w:ascii="Calibri" w:hAnsi="Calibri" w:cs="Calibri"/>
                <w:sz w:val="24"/>
                <w:szCs w:val="24"/>
              </w:rPr>
            </w:pPr>
            <w:r w:rsidRPr="00855033">
              <w:rPr>
                <w:rFonts w:ascii="Calibri" w:hAnsi="Calibri" w:cs="Calibri"/>
                <w:sz w:val="24"/>
                <w:szCs w:val="24"/>
              </w:rPr>
              <w:t>Neil Butler, Caitlin Lindsay</w:t>
            </w:r>
            <w:proofErr w:type="gramStart"/>
            <w:r w:rsidRPr="00855033">
              <w:rPr>
                <w:rFonts w:ascii="Calibri" w:hAnsi="Calibri" w:cs="Calibri"/>
                <w:sz w:val="24"/>
                <w:szCs w:val="24"/>
              </w:rPr>
              <w:t>,  Shaun</w:t>
            </w:r>
            <w:proofErr w:type="gramEnd"/>
            <w:r w:rsidRPr="0085503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855033">
              <w:rPr>
                <w:rFonts w:ascii="Calibri" w:hAnsi="Calibri" w:cs="Calibri"/>
                <w:sz w:val="24"/>
                <w:szCs w:val="24"/>
              </w:rPr>
              <w:t>McClare</w:t>
            </w:r>
            <w:proofErr w:type="spellEnd"/>
            <w:r w:rsidRPr="00855033">
              <w:rPr>
                <w:rFonts w:ascii="Calibri" w:hAnsi="Calibri" w:cs="Calibri"/>
                <w:sz w:val="24"/>
                <w:szCs w:val="24"/>
              </w:rPr>
              <w:t>, Caitlin Nash,  Nathan Ray,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855033">
              <w:rPr>
                <w:rFonts w:ascii="Calibri" w:hAnsi="Calibri" w:cs="Calibri"/>
                <w:sz w:val="24"/>
                <w:szCs w:val="24"/>
              </w:rPr>
              <w:t xml:space="preserve">Paul </w:t>
            </w:r>
            <w:proofErr w:type="spellStart"/>
            <w:r w:rsidRPr="00855033">
              <w:rPr>
                <w:rFonts w:ascii="Calibri" w:hAnsi="Calibri" w:cs="Calibri"/>
                <w:sz w:val="24"/>
                <w:szCs w:val="24"/>
              </w:rPr>
              <w:t>Mountney</w:t>
            </w:r>
            <w:proofErr w:type="spellEnd"/>
            <w:r w:rsidRPr="00855033">
              <w:rPr>
                <w:rFonts w:ascii="Calibri" w:hAnsi="Calibri" w:cs="Calibri"/>
                <w:sz w:val="24"/>
                <w:szCs w:val="24"/>
              </w:rPr>
              <w:t xml:space="preserve"> , Stephanie Nidenko , Wayne </w:t>
            </w:r>
            <w:proofErr w:type="spellStart"/>
            <w:r w:rsidRPr="00855033">
              <w:rPr>
                <w:rFonts w:ascii="Calibri" w:hAnsi="Calibri" w:cs="Calibri"/>
                <w:sz w:val="24"/>
                <w:szCs w:val="24"/>
              </w:rPr>
              <w:t>Dollery</w:t>
            </w:r>
            <w:proofErr w:type="spellEnd"/>
            <w:r w:rsidRPr="00855033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  <w:tr w:rsidR="00C02AF9" w:rsidRPr="0076330F" w:rsidTr="000A698D">
        <w:trPr>
          <w:trHeight w:val="289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6E3BC" w:themeFill="accent3" w:themeFillTint="66"/>
            <w:vAlign w:val="center"/>
          </w:tcPr>
          <w:p w:rsidR="006E0E70" w:rsidRPr="0076330F" w:rsidRDefault="005913BF">
            <w:pPr>
              <w:pStyle w:val="BodyCopy"/>
              <w:rPr>
                <w:rFonts w:ascii="Calibri" w:hAnsi="Calibri" w:cs="Calibri"/>
                <w:b/>
                <w:sz w:val="24"/>
                <w:szCs w:val="24"/>
              </w:rPr>
            </w:pPr>
            <w:r w:rsidRPr="0076330F">
              <w:rPr>
                <w:rFonts w:ascii="Calibri" w:hAnsi="Calibri" w:cs="Calibri"/>
                <w:b/>
                <w:sz w:val="24"/>
                <w:szCs w:val="24"/>
              </w:rPr>
              <w:t>Apologies</w:t>
            </w:r>
          </w:p>
        </w:tc>
        <w:tc>
          <w:tcPr>
            <w:tcW w:w="731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76330F" w:rsidRDefault="006E0E70">
            <w:pPr>
              <w:pStyle w:val="BodyCopy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3479B" w:rsidRPr="0076330F" w:rsidTr="000A698D">
        <w:trPr>
          <w:trHeight w:val="289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6E3BC" w:themeFill="accent3" w:themeFillTint="66"/>
            <w:vAlign w:val="center"/>
          </w:tcPr>
          <w:p w:rsidR="005913BF" w:rsidRPr="0076330F" w:rsidRDefault="005913BF">
            <w:pPr>
              <w:pStyle w:val="BodyCopy"/>
              <w:rPr>
                <w:rFonts w:ascii="Calibri" w:hAnsi="Calibri" w:cs="Calibri"/>
                <w:b/>
                <w:sz w:val="24"/>
                <w:szCs w:val="24"/>
              </w:rPr>
            </w:pPr>
            <w:r w:rsidRPr="0076330F">
              <w:rPr>
                <w:rFonts w:ascii="Calibri" w:hAnsi="Calibri" w:cs="Calibri"/>
                <w:b/>
                <w:sz w:val="24"/>
                <w:szCs w:val="24"/>
              </w:rPr>
              <w:t>Meeting opened</w:t>
            </w:r>
          </w:p>
        </w:tc>
        <w:tc>
          <w:tcPr>
            <w:tcW w:w="731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913BF" w:rsidRPr="0076330F" w:rsidRDefault="00855033">
            <w:pPr>
              <w:pStyle w:val="BodyCopy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8.20pm</w:t>
            </w:r>
          </w:p>
        </w:tc>
      </w:tr>
    </w:tbl>
    <w:p w:rsidR="005913BF" w:rsidRPr="0076330F" w:rsidRDefault="005913BF">
      <w:pPr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90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1746"/>
        <w:gridCol w:w="4044"/>
        <w:gridCol w:w="2103"/>
        <w:gridCol w:w="1181"/>
      </w:tblGrid>
      <w:tr w:rsidR="00C02AF9" w:rsidRPr="0076330F" w:rsidTr="000A698D">
        <w:trPr>
          <w:trHeight w:val="289"/>
          <w:jc w:val="center"/>
        </w:trPr>
        <w:tc>
          <w:tcPr>
            <w:tcW w:w="9074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6E3BC" w:themeFill="accent3" w:themeFillTint="66"/>
            <w:vAlign w:val="center"/>
          </w:tcPr>
          <w:p w:rsidR="006E0E70" w:rsidRPr="0076330F" w:rsidRDefault="005913BF" w:rsidP="005913BF">
            <w:pPr>
              <w:pStyle w:val="MinutesandAgendaTitles"/>
              <w:numPr>
                <w:ilvl w:val="0"/>
                <w:numId w:val="5"/>
              </w:num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76330F">
              <w:rPr>
                <w:rFonts w:ascii="Calibri" w:hAnsi="Calibri" w:cs="Calibri"/>
                <w:color w:val="auto"/>
                <w:sz w:val="24"/>
                <w:szCs w:val="24"/>
              </w:rPr>
              <w:t>Minutes of Previous Meeting</w:t>
            </w:r>
            <w:r w:rsidR="00DB5C58" w:rsidRPr="0076330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– N/A</w:t>
            </w:r>
          </w:p>
        </w:tc>
      </w:tr>
      <w:tr w:rsidR="00C02AF9" w:rsidRPr="0076330F" w:rsidTr="000A698D">
        <w:trPr>
          <w:trHeight w:val="289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6E3BC" w:themeFill="accent3" w:themeFillTint="66"/>
            <w:vAlign w:val="center"/>
          </w:tcPr>
          <w:p w:rsidR="006E0E70" w:rsidRPr="0076330F" w:rsidRDefault="005913BF">
            <w:pPr>
              <w:pStyle w:val="BodyCopy"/>
              <w:rPr>
                <w:rFonts w:ascii="Calibri" w:hAnsi="Calibri" w:cs="Calibri"/>
                <w:b/>
                <w:sz w:val="24"/>
                <w:szCs w:val="24"/>
              </w:rPr>
            </w:pPr>
            <w:r w:rsidRPr="0076330F">
              <w:rPr>
                <w:rFonts w:ascii="Calibri" w:hAnsi="Calibri" w:cs="Calibri"/>
                <w:b/>
                <w:sz w:val="24"/>
                <w:szCs w:val="24"/>
              </w:rPr>
              <w:t>Moved</w:t>
            </w:r>
          </w:p>
        </w:tc>
        <w:tc>
          <w:tcPr>
            <w:tcW w:w="73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76330F" w:rsidRDefault="006E0E70">
            <w:pPr>
              <w:pStyle w:val="BodyCopy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3479B" w:rsidRPr="0076330F" w:rsidTr="000A698D">
        <w:trPr>
          <w:trHeight w:val="289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6E3BC" w:themeFill="accent3" w:themeFillTint="66"/>
            <w:vAlign w:val="center"/>
          </w:tcPr>
          <w:p w:rsidR="005913BF" w:rsidRPr="0076330F" w:rsidRDefault="005913BF">
            <w:pPr>
              <w:pStyle w:val="BodyCopy"/>
              <w:rPr>
                <w:rFonts w:ascii="Calibri" w:hAnsi="Calibri" w:cs="Calibri"/>
                <w:b/>
                <w:sz w:val="24"/>
                <w:szCs w:val="24"/>
              </w:rPr>
            </w:pPr>
            <w:r w:rsidRPr="0076330F">
              <w:rPr>
                <w:rFonts w:ascii="Calibri" w:hAnsi="Calibri" w:cs="Calibri"/>
                <w:b/>
                <w:sz w:val="24"/>
                <w:szCs w:val="24"/>
              </w:rPr>
              <w:t>Seconded</w:t>
            </w:r>
          </w:p>
        </w:tc>
        <w:tc>
          <w:tcPr>
            <w:tcW w:w="73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913BF" w:rsidRPr="0076330F" w:rsidRDefault="005913BF">
            <w:pPr>
              <w:pStyle w:val="BodyCopy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02AF9" w:rsidRPr="0076330F" w:rsidTr="000A698D">
        <w:trPr>
          <w:trHeight w:val="289"/>
          <w:jc w:val="center"/>
        </w:trPr>
        <w:tc>
          <w:tcPr>
            <w:tcW w:w="582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6E3BC" w:themeFill="accent3" w:themeFillTint="66"/>
            <w:tcMar>
              <w:top w:w="0" w:type="dxa"/>
              <w:bottom w:w="0" w:type="dxa"/>
            </w:tcMar>
            <w:vAlign w:val="center"/>
          </w:tcPr>
          <w:p w:rsidR="006E0E70" w:rsidRPr="0076330F" w:rsidRDefault="00B4503C">
            <w:pPr>
              <w:pStyle w:val="BodyCopy"/>
              <w:rPr>
                <w:rFonts w:ascii="Calibri" w:hAnsi="Calibri" w:cs="Calibri"/>
                <w:b/>
                <w:sz w:val="24"/>
                <w:szCs w:val="24"/>
              </w:rPr>
            </w:pPr>
            <w:r w:rsidRPr="0076330F">
              <w:rPr>
                <w:rFonts w:ascii="Calibri" w:hAnsi="Calibri" w:cs="Calibri"/>
                <w:b/>
                <w:sz w:val="24"/>
                <w:szCs w:val="24"/>
              </w:rPr>
              <w:t>Action Items</w:t>
            </w:r>
          </w:p>
        </w:tc>
        <w:tc>
          <w:tcPr>
            <w:tcW w:w="21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6E3BC" w:themeFill="accent3" w:themeFillTint="66"/>
            <w:tcMar>
              <w:top w:w="0" w:type="dxa"/>
              <w:bottom w:w="0" w:type="dxa"/>
            </w:tcMar>
            <w:vAlign w:val="center"/>
          </w:tcPr>
          <w:p w:rsidR="006E0E70" w:rsidRPr="0076330F" w:rsidRDefault="00B4503C">
            <w:pPr>
              <w:pStyle w:val="BodyCopy"/>
              <w:rPr>
                <w:rFonts w:ascii="Calibri" w:hAnsi="Calibri" w:cs="Calibri"/>
                <w:b/>
                <w:sz w:val="24"/>
                <w:szCs w:val="24"/>
              </w:rPr>
            </w:pPr>
            <w:r w:rsidRPr="0076330F">
              <w:rPr>
                <w:rFonts w:ascii="Calibri" w:hAnsi="Calibri" w:cs="Calibri"/>
                <w:b/>
                <w:sz w:val="24"/>
                <w:szCs w:val="24"/>
              </w:rPr>
              <w:t>Person Responsible</w:t>
            </w:r>
          </w:p>
        </w:tc>
        <w:tc>
          <w:tcPr>
            <w:tcW w:w="113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6E3BC" w:themeFill="accent3" w:themeFillTint="66"/>
            <w:tcMar>
              <w:top w:w="0" w:type="dxa"/>
              <w:bottom w:w="0" w:type="dxa"/>
            </w:tcMar>
            <w:vAlign w:val="center"/>
          </w:tcPr>
          <w:p w:rsidR="006E0E70" w:rsidRPr="0076330F" w:rsidRDefault="00B4503C">
            <w:pPr>
              <w:pStyle w:val="BodyCopy"/>
              <w:rPr>
                <w:rFonts w:ascii="Calibri" w:hAnsi="Calibri" w:cs="Calibri"/>
                <w:b/>
                <w:sz w:val="24"/>
                <w:szCs w:val="24"/>
              </w:rPr>
            </w:pPr>
            <w:r w:rsidRPr="0076330F">
              <w:rPr>
                <w:rFonts w:ascii="Calibri" w:hAnsi="Calibri" w:cs="Calibri"/>
                <w:b/>
                <w:sz w:val="24"/>
                <w:szCs w:val="24"/>
              </w:rPr>
              <w:t>Deadline</w:t>
            </w:r>
          </w:p>
        </w:tc>
      </w:tr>
      <w:tr w:rsidR="00C02AF9" w:rsidRPr="0076330F" w:rsidTr="000A698D">
        <w:trPr>
          <w:trHeight w:val="289"/>
          <w:jc w:val="center"/>
        </w:trPr>
        <w:tc>
          <w:tcPr>
            <w:tcW w:w="582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76330F" w:rsidRDefault="00450A78">
            <w:pPr>
              <w:pStyle w:val="BodyCopy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Share the school evaluation with new families</w:t>
            </w:r>
          </w:p>
        </w:tc>
        <w:tc>
          <w:tcPr>
            <w:tcW w:w="21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76330F" w:rsidRDefault="006E0E70">
            <w:pPr>
              <w:pStyle w:val="BodyCopy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76330F" w:rsidRDefault="006E0E70">
            <w:pPr>
              <w:pStyle w:val="BodyCopy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02AF9" w:rsidRPr="0076330F" w:rsidTr="000A698D">
        <w:trPr>
          <w:trHeight w:val="289"/>
          <w:jc w:val="center"/>
        </w:trPr>
        <w:tc>
          <w:tcPr>
            <w:tcW w:w="582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76330F" w:rsidRDefault="006E0E70">
            <w:pPr>
              <w:pStyle w:val="BodyCopy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76330F" w:rsidRDefault="006E0E70">
            <w:pPr>
              <w:pStyle w:val="BodyCopy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76330F" w:rsidRDefault="006E0E70">
            <w:pPr>
              <w:pStyle w:val="BodyCopy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DB5C58" w:rsidRPr="0076330F" w:rsidRDefault="00DB5C58">
      <w:pPr>
        <w:rPr>
          <w:rFonts w:ascii="Calibri" w:hAnsi="Calibri" w:cs="Calibri"/>
          <w:sz w:val="24"/>
          <w:szCs w:val="24"/>
        </w:rPr>
      </w:pPr>
    </w:p>
    <w:p w:rsidR="00DB5C58" w:rsidRPr="0076330F" w:rsidRDefault="00DB5C58">
      <w:pPr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90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1696"/>
        <w:gridCol w:w="7371"/>
      </w:tblGrid>
      <w:tr w:rsidR="00C02AF9" w:rsidRPr="0076330F" w:rsidTr="000A698D">
        <w:trPr>
          <w:trHeight w:val="289"/>
          <w:jc w:val="center"/>
        </w:trPr>
        <w:tc>
          <w:tcPr>
            <w:tcW w:w="906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6E3BC" w:themeFill="accent3" w:themeFillTint="66"/>
            <w:vAlign w:val="center"/>
          </w:tcPr>
          <w:p w:rsidR="002C06D2" w:rsidRPr="0076330F" w:rsidRDefault="002C06D2" w:rsidP="002C06D2">
            <w:pPr>
              <w:pStyle w:val="MinutesandAgendaTitles"/>
              <w:numPr>
                <w:ilvl w:val="0"/>
                <w:numId w:val="5"/>
              </w:num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76330F">
              <w:rPr>
                <w:rFonts w:ascii="Calibri" w:hAnsi="Calibri" w:cs="Calibri"/>
                <w:color w:val="auto"/>
                <w:sz w:val="24"/>
                <w:szCs w:val="24"/>
              </w:rPr>
              <w:t>Correspondence</w:t>
            </w:r>
          </w:p>
        </w:tc>
      </w:tr>
      <w:tr w:rsidR="00C02AF9" w:rsidRPr="0076330F" w:rsidTr="000A698D">
        <w:trPr>
          <w:trHeight w:val="289"/>
          <w:jc w:val="center"/>
        </w:trPr>
        <w:tc>
          <w:tcPr>
            <w:tcW w:w="169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6E3BC" w:themeFill="accent3" w:themeFillTint="66"/>
            <w:vAlign w:val="center"/>
          </w:tcPr>
          <w:p w:rsidR="002C06D2" w:rsidRPr="0076330F" w:rsidRDefault="002C06D2" w:rsidP="00920823">
            <w:pPr>
              <w:pStyle w:val="BodyCopy"/>
              <w:rPr>
                <w:rFonts w:ascii="Calibri" w:hAnsi="Calibri" w:cs="Calibri"/>
                <w:b/>
                <w:sz w:val="24"/>
                <w:szCs w:val="24"/>
              </w:rPr>
            </w:pPr>
            <w:r w:rsidRPr="0076330F">
              <w:rPr>
                <w:rFonts w:ascii="Calibri" w:hAnsi="Calibri" w:cs="Calibri"/>
                <w:b/>
                <w:sz w:val="24"/>
                <w:szCs w:val="24"/>
              </w:rPr>
              <w:t>In</w:t>
            </w:r>
          </w:p>
        </w:tc>
        <w:tc>
          <w:tcPr>
            <w:tcW w:w="737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016A7" w:rsidRPr="0076330F" w:rsidRDefault="007016A7" w:rsidP="00337EBB">
            <w:pPr>
              <w:pStyle w:val="BodyCopy"/>
              <w:ind w:left="7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02AF9" w:rsidRPr="0076330F" w:rsidTr="000A698D">
        <w:trPr>
          <w:trHeight w:val="289"/>
          <w:jc w:val="center"/>
        </w:trPr>
        <w:tc>
          <w:tcPr>
            <w:tcW w:w="169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6E3BC" w:themeFill="accent3" w:themeFillTint="66"/>
            <w:vAlign w:val="center"/>
          </w:tcPr>
          <w:p w:rsidR="002C06D2" w:rsidRPr="0076330F" w:rsidRDefault="002C06D2" w:rsidP="00920823">
            <w:pPr>
              <w:pStyle w:val="BodyCopy"/>
              <w:rPr>
                <w:rFonts w:ascii="Calibri" w:hAnsi="Calibri" w:cs="Calibri"/>
                <w:b/>
                <w:sz w:val="24"/>
                <w:szCs w:val="24"/>
              </w:rPr>
            </w:pPr>
            <w:r w:rsidRPr="0076330F">
              <w:rPr>
                <w:rFonts w:ascii="Calibri" w:hAnsi="Calibri" w:cs="Calibri"/>
                <w:b/>
                <w:sz w:val="24"/>
                <w:szCs w:val="24"/>
              </w:rPr>
              <w:t>Out</w:t>
            </w:r>
          </w:p>
        </w:tc>
        <w:tc>
          <w:tcPr>
            <w:tcW w:w="737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C06D2" w:rsidRPr="0076330F" w:rsidRDefault="002C06D2" w:rsidP="00920823">
            <w:pPr>
              <w:pStyle w:val="BodyCopy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2C06D2" w:rsidRPr="0076330F" w:rsidRDefault="002C06D2">
      <w:pPr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90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1742"/>
        <w:gridCol w:w="2687"/>
        <w:gridCol w:w="1359"/>
        <w:gridCol w:w="2098"/>
        <w:gridCol w:w="1181"/>
      </w:tblGrid>
      <w:tr w:rsidR="00C02AF9" w:rsidRPr="0076330F" w:rsidTr="000A698D">
        <w:trPr>
          <w:trHeight w:val="20"/>
          <w:jc w:val="center"/>
        </w:trPr>
        <w:tc>
          <w:tcPr>
            <w:tcW w:w="9067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6E3BC" w:themeFill="accent3" w:themeFillTint="66"/>
            <w:vAlign w:val="center"/>
          </w:tcPr>
          <w:p w:rsidR="006E0E70" w:rsidRPr="0076330F" w:rsidRDefault="002C06D2" w:rsidP="002C06D2">
            <w:pPr>
              <w:pStyle w:val="MinutesandAgendaTitles"/>
              <w:numPr>
                <w:ilvl w:val="0"/>
                <w:numId w:val="5"/>
              </w:num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76330F">
              <w:rPr>
                <w:rFonts w:ascii="Calibri" w:hAnsi="Calibri" w:cs="Calibri"/>
                <w:color w:val="auto"/>
                <w:sz w:val="24"/>
                <w:szCs w:val="24"/>
              </w:rPr>
              <w:t>Reports</w:t>
            </w:r>
          </w:p>
        </w:tc>
      </w:tr>
      <w:tr w:rsidR="00C02AF9" w:rsidRPr="0076330F" w:rsidTr="000A698D">
        <w:trPr>
          <w:trHeight w:val="20"/>
          <w:jc w:val="center"/>
        </w:trPr>
        <w:tc>
          <w:tcPr>
            <w:tcW w:w="9067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6E3BC" w:themeFill="accent3" w:themeFillTint="66"/>
            <w:vAlign w:val="center"/>
          </w:tcPr>
          <w:p w:rsidR="002C06D2" w:rsidRPr="0076330F" w:rsidRDefault="002C06D2" w:rsidP="00A15E0E">
            <w:pPr>
              <w:pStyle w:val="MinutesandAgendaTitles"/>
              <w:numPr>
                <w:ilvl w:val="1"/>
                <w:numId w:val="5"/>
              </w:num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76330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Treasurer’s / Finance Report – </w:t>
            </w:r>
            <w:r w:rsidR="00A15E0E" w:rsidRPr="00A15E0E">
              <w:rPr>
                <w:rStyle w:val="gi"/>
                <w:rFonts w:ascii="Calibri" w:hAnsi="Calibri" w:cs="Calibri"/>
                <w:color w:val="000000" w:themeColor="text1"/>
                <w:sz w:val="24"/>
                <w:szCs w:val="24"/>
              </w:rPr>
              <w:t>Rebecca Bennett</w:t>
            </w:r>
          </w:p>
        </w:tc>
      </w:tr>
      <w:tr w:rsidR="00C02AF9" w:rsidRPr="0076330F" w:rsidTr="002E3F81">
        <w:trPr>
          <w:trHeight w:val="20"/>
          <w:jc w:val="center"/>
        </w:trPr>
        <w:tc>
          <w:tcPr>
            <w:tcW w:w="174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6E3BC" w:themeFill="accent3" w:themeFillTint="66"/>
            <w:vAlign w:val="center"/>
          </w:tcPr>
          <w:p w:rsidR="006E0E70" w:rsidRPr="0076330F" w:rsidRDefault="00B4503C">
            <w:pPr>
              <w:pStyle w:val="BodyCopy"/>
              <w:rPr>
                <w:rFonts w:ascii="Calibri" w:hAnsi="Calibri" w:cs="Calibri"/>
                <w:b/>
                <w:sz w:val="24"/>
                <w:szCs w:val="24"/>
              </w:rPr>
            </w:pPr>
            <w:r w:rsidRPr="0076330F">
              <w:rPr>
                <w:rFonts w:ascii="Calibri" w:hAnsi="Calibri" w:cs="Calibri"/>
                <w:b/>
                <w:sz w:val="24"/>
                <w:szCs w:val="24"/>
              </w:rPr>
              <w:t>Discussion</w:t>
            </w:r>
          </w:p>
        </w:tc>
        <w:tc>
          <w:tcPr>
            <w:tcW w:w="7325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15E0E" w:rsidRDefault="00495CD3" w:rsidP="00C64EFB">
            <w:pPr>
              <w:pStyle w:val="BodyCopy"/>
              <w:ind w:left="198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What is useful information to bring to council?</w:t>
            </w:r>
            <w:r w:rsidR="001344F1">
              <w:rPr>
                <w:rFonts w:ascii="Calibri" w:hAnsi="Calibri" w:cs="Calibri"/>
                <w:sz w:val="24"/>
                <w:szCs w:val="24"/>
              </w:rPr>
              <w:t xml:space="preserve"> How can we present the Sub program expenditure reports in a useful manner? </w:t>
            </w:r>
          </w:p>
          <w:p w:rsidR="00495CD3" w:rsidRPr="0076330F" w:rsidRDefault="003D1C25" w:rsidP="00C64EFB">
            <w:pPr>
              <w:pStyle w:val="BodyCopy"/>
              <w:ind w:left="198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Reports presented by Shaun</w:t>
            </w:r>
          </w:p>
        </w:tc>
      </w:tr>
      <w:tr w:rsidR="00C02AF9" w:rsidRPr="0076330F" w:rsidTr="002E3F81">
        <w:trPr>
          <w:trHeight w:val="20"/>
          <w:jc w:val="center"/>
        </w:trPr>
        <w:tc>
          <w:tcPr>
            <w:tcW w:w="174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6E3BC" w:themeFill="accent3" w:themeFillTint="66"/>
            <w:vAlign w:val="center"/>
          </w:tcPr>
          <w:p w:rsidR="002C06D2" w:rsidRPr="0076330F" w:rsidRDefault="002C06D2">
            <w:pPr>
              <w:pStyle w:val="BodyCopy"/>
              <w:rPr>
                <w:rFonts w:ascii="Calibri" w:hAnsi="Calibri" w:cs="Calibri"/>
                <w:b/>
                <w:sz w:val="24"/>
                <w:szCs w:val="24"/>
              </w:rPr>
            </w:pPr>
            <w:r w:rsidRPr="0076330F">
              <w:rPr>
                <w:rFonts w:ascii="Calibri" w:hAnsi="Calibri" w:cs="Calibri"/>
                <w:b/>
                <w:sz w:val="24"/>
                <w:szCs w:val="24"/>
              </w:rPr>
              <w:t>Moved</w:t>
            </w:r>
          </w:p>
        </w:tc>
        <w:tc>
          <w:tcPr>
            <w:tcW w:w="26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44FBB" w:rsidRPr="0076330F" w:rsidRDefault="003E72D4">
            <w:pPr>
              <w:pStyle w:val="BodyCopy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Paul</w:t>
            </w:r>
          </w:p>
        </w:tc>
        <w:tc>
          <w:tcPr>
            <w:tcW w:w="13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6E3BC" w:themeFill="accent3" w:themeFillTint="66"/>
            <w:vAlign w:val="center"/>
          </w:tcPr>
          <w:p w:rsidR="002C06D2" w:rsidRPr="0076330F" w:rsidRDefault="002C06D2">
            <w:pPr>
              <w:pStyle w:val="BodyCopy"/>
              <w:rPr>
                <w:rFonts w:ascii="Calibri" w:hAnsi="Calibri" w:cs="Calibri"/>
                <w:b/>
                <w:sz w:val="24"/>
                <w:szCs w:val="24"/>
              </w:rPr>
            </w:pPr>
            <w:r w:rsidRPr="0076330F">
              <w:rPr>
                <w:rFonts w:ascii="Calibri" w:hAnsi="Calibri" w:cs="Calibri"/>
                <w:b/>
                <w:sz w:val="24"/>
                <w:szCs w:val="24"/>
              </w:rPr>
              <w:t>Seconded</w:t>
            </w:r>
          </w:p>
        </w:tc>
        <w:tc>
          <w:tcPr>
            <w:tcW w:w="327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44FBB" w:rsidRPr="0076330F" w:rsidRDefault="00E44FBB">
            <w:pPr>
              <w:pStyle w:val="BodyCopy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02AF9" w:rsidRPr="0076330F" w:rsidTr="002E3F81">
        <w:trPr>
          <w:trHeight w:val="20"/>
          <w:jc w:val="center"/>
        </w:trPr>
        <w:tc>
          <w:tcPr>
            <w:tcW w:w="578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6E3BC" w:themeFill="accent3" w:themeFillTint="66"/>
            <w:tcMar>
              <w:top w:w="0" w:type="dxa"/>
              <w:bottom w:w="0" w:type="dxa"/>
            </w:tcMar>
            <w:vAlign w:val="center"/>
          </w:tcPr>
          <w:p w:rsidR="006E0E70" w:rsidRPr="0076330F" w:rsidRDefault="00B4503C">
            <w:pPr>
              <w:pStyle w:val="BodyCopy"/>
              <w:rPr>
                <w:rFonts w:ascii="Calibri" w:hAnsi="Calibri" w:cs="Calibri"/>
                <w:b/>
                <w:sz w:val="24"/>
                <w:szCs w:val="24"/>
              </w:rPr>
            </w:pPr>
            <w:r w:rsidRPr="0076330F">
              <w:rPr>
                <w:rFonts w:ascii="Calibri" w:hAnsi="Calibri" w:cs="Calibri"/>
                <w:b/>
                <w:sz w:val="24"/>
                <w:szCs w:val="24"/>
              </w:rPr>
              <w:t>Action Items</w:t>
            </w:r>
          </w:p>
        </w:tc>
        <w:tc>
          <w:tcPr>
            <w:tcW w:w="20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6E3BC" w:themeFill="accent3" w:themeFillTint="66"/>
            <w:tcMar>
              <w:top w:w="0" w:type="dxa"/>
              <w:bottom w:w="0" w:type="dxa"/>
            </w:tcMar>
            <w:vAlign w:val="center"/>
          </w:tcPr>
          <w:p w:rsidR="006E0E70" w:rsidRPr="0076330F" w:rsidRDefault="00B4503C">
            <w:pPr>
              <w:pStyle w:val="BodyCopy"/>
              <w:rPr>
                <w:rFonts w:ascii="Calibri" w:hAnsi="Calibri" w:cs="Calibri"/>
                <w:b/>
                <w:sz w:val="24"/>
                <w:szCs w:val="24"/>
              </w:rPr>
            </w:pPr>
            <w:r w:rsidRPr="0076330F">
              <w:rPr>
                <w:rFonts w:ascii="Calibri" w:hAnsi="Calibri" w:cs="Calibri"/>
                <w:b/>
                <w:sz w:val="24"/>
                <w:szCs w:val="24"/>
              </w:rPr>
              <w:t>Person Responsible</w:t>
            </w:r>
          </w:p>
        </w:tc>
        <w:tc>
          <w:tcPr>
            <w:tcW w:w="118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6E3BC" w:themeFill="accent3" w:themeFillTint="66"/>
            <w:tcMar>
              <w:top w:w="0" w:type="dxa"/>
              <w:bottom w:w="0" w:type="dxa"/>
            </w:tcMar>
            <w:vAlign w:val="center"/>
          </w:tcPr>
          <w:p w:rsidR="006E0E70" w:rsidRPr="0076330F" w:rsidRDefault="00B4503C">
            <w:pPr>
              <w:pStyle w:val="BodyCopy"/>
              <w:rPr>
                <w:rFonts w:ascii="Calibri" w:hAnsi="Calibri" w:cs="Calibri"/>
                <w:b/>
                <w:sz w:val="24"/>
                <w:szCs w:val="24"/>
              </w:rPr>
            </w:pPr>
            <w:r w:rsidRPr="0076330F">
              <w:rPr>
                <w:rFonts w:ascii="Calibri" w:hAnsi="Calibri" w:cs="Calibri"/>
                <w:b/>
                <w:sz w:val="24"/>
                <w:szCs w:val="24"/>
              </w:rPr>
              <w:t>Deadline</w:t>
            </w:r>
          </w:p>
        </w:tc>
      </w:tr>
      <w:tr w:rsidR="00C02AF9" w:rsidRPr="0076330F" w:rsidTr="002E3F81">
        <w:trPr>
          <w:trHeight w:val="20"/>
          <w:jc w:val="center"/>
        </w:trPr>
        <w:tc>
          <w:tcPr>
            <w:tcW w:w="578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3D1C25">
            <w:pPr>
              <w:pStyle w:val="BodyCopy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OSHC – promote on website more</w:t>
            </w:r>
          </w:p>
          <w:p w:rsidR="003D1C25" w:rsidRPr="0076330F" w:rsidRDefault="003D1C25">
            <w:pPr>
              <w:pStyle w:val="BodyCopy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 holiday program could be considered if there is enough demand</w:t>
            </w:r>
            <w:r w:rsidR="00855033">
              <w:rPr>
                <w:rFonts w:ascii="Calibri" w:hAnsi="Calibri" w:cs="Calibri"/>
                <w:sz w:val="24"/>
                <w:szCs w:val="24"/>
              </w:rPr>
              <w:t xml:space="preserve"> – survey needed</w:t>
            </w:r>
          </w:p>
        </w:tc>
        <w:tc>
          <w:tcPr>
            <w:tcW w:w="20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76330F" w:rsidRDefault="006E0E70">
            <w:pPr>
              <w:pStyle w:val="BodyCopy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76330F" w:rsidRDefault="006E0E70">
            <w:pPr>
              <w:pStyle w:val="BodyCopy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02AF9" w:rsidRPr="0076330F" w:rsidTr="002E3F81">
        <w:trPr>
          <w:trHeight w:val="20"/>
          <w:jc w:val="center"/>
        </w:trPr>
        <w:tc>
          <w:tcPr>
            <w:tcW w:w="578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76330F" w:rsidRDefault="001344F1">
            <w:pPr>
              <w:pStyle w:val="BodyCopy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Check if the reports are cash or accrual</w:t>
            </w:r>
          </w:p>
        </w:tc>
        <w:tc>
          <w:tcPr>
            <w:tcW w:w="20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76330F" w:rsidRDefault="001344F1">
            <w:pPr>
              <w:pStyle w:val="BodyCopy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Shaun</w:t>
            </w:r>
          </w:p>
        </w:tc>
        <w:tc>
          <w:tcPr>
            <w:tcW w:w="118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76330F" w:rsidRDefault="006E0E70">
            <w:pPr>
              <w:pStyle w:val="BodyCopy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02AF9" w:rsidRPr="0076330F" w:rsidTr="000A698D">
        <w:trPr>
          <w:trHeight w:val="20"/>
          <w:jc w:val="center"/>
        </w:trPr>
        <w:tc>
          <w:tcPr>
            <w:tcW w:w="9067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6E3BC" w:themeFill="accent3" w:themeFillTint="66"/>
            <w:vAlign w:val="center"/>
          </w:tcPr>
          <w:p w:rsidR="00C02AF9" w:rsidRPr="0076330F" w:rsidRDefault="00C02AF9" w:rsidP="00C02AF9">
            <w:pPr>
              <w:pStyle w:val="MinutesandAgendaTitles"/>
              <w:numPr>
                <w:ilvl w:val="1"/>
                <w:numId w:val="5"/>
              </w:num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76330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Principal’s Report – </w:t>
            </w:r>
            <w:r w:rsidRPr="0076330F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 xml:space="preserve">Shaun </w:t>
            </w:r>
            <w:proofErr w:type="spellStart"/>
            <w:r w:rsidRPr="0076330F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McClare</w:t>
            </w:r>
            <w:proofErr w:type="spellEnd"/>
          </w:p>
        </w:tc>
      </w:tr>
      <w:tr w:rsidR="00C02AF9" w:rsidRPr="0076330F" w:rsidTr="002E3F81">
        <w:trPr>
          <w:trHeight w:val="20"/>
          <w:jc w:val="center"/>
        </w:trPr>
        <w:tc>
          <w:tcPr>
            <w:tcW w:w="174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6E3BC" w:themeFill="accent3" w:themeFillTint="66"/>
            <w:vAlign w:val="center"/>
          </w:tcPr>
          <w:p w:rsidR="00C02AF9" w:rsidRPr="0076330F" w:rsidRDefault="00C02AF9" w:rsidP="00920823">
            <w:pPr>
              <w:pStyle w:val="BodyCopy"/>
              <w:rPr>
                <w:rFonts w:ascii="Calibri" w:hAnsi="Calibri" w:cs="Calibri"/>
                <w:b/>
                <w:sz w:val="24"/>
                <w:szCs w:val="24"/>
              </w:rPr>
            </w:pPr>
            <w:r w:rsidRPr="0076330F">
              <w:rPr>
                <w:rFonts w:ascii="Calibri" w:hAnsi="Calibri" w:cs="Calibri"/>
                <w:b/>
                <w:sz w:val="24"/>
                <w:szCs w:val="24"/>
              </w:rPr>
              <w:t>Discussion</w:t>
            </w:r>
          </w:p>
        </w:tc>
        <w:tc>
          <w:tcPr>
            <w:tcW w:w="7325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F34FE" w:rsidRDefault="003E72D4" w:rsidP="000F34FE">
            <w:pPr>
              <w:pStyle w:val="BodyCopy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Enrolments are ahead of where we thought they would be</w:t>
            </w:r>
          </w:p>
          <w:p w:rsidR="003E72D4" w:rsidRDefault="006E3085" w:rsidP="006E3085">
            <w:pPr>
              <w:pStyle w:val="BodyCopy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Growth has meant the addition of staff</w:t>
            </w:r>
          </w:p>
          <w:p w:rsidR="006E3085" w:rsidRDefault="006E3085" w:rsidP="006E3085">
            <w:pPr>
              <w:pStyle w:val="BodyCopy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Frog bog will be revitalized</w:t>
            </w:r>
          </w:p>
          <w:p w:rsidR="006E3085" w:rsidRDefault="006E3085" w:rsidP="006E3085">
            <w:pPr>
              <w:pStyle w:val="BodyCopy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Playgrounds upgrade focus this year</w:t>
            </w:r>
          </w:p>
          <w:p w:rsidR="006E3085" w:rsidRPr="0076330F" w:rsidRDefault="006E3085" w:rsidP="006E3085">
            <w:pPr>
              <w:pStyle w:val="BodyCopy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Toilets will be improved in the short term and long term plans considered as well</w:t>
            </w:r>
          </w:p>
        </w:tc>
      </w:tr>
      <w:tr w:rsidR="00C02AF9" w:rsidRPr="0076330F" w:rsidTr="002E3F81">
        <w:trPr>
          <w:trHeight w:val="20"/>
          <w:jc w:val="center"/>
        </w:trPr>
        <w:tc>
          <w:tcPr>
            <w:tcW w:w="578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6E3BC" w:themeFill="accent3" w:themeFillTint="66"/>
            <w:tcMar>
              <w:top w:w="0" w:type="dxa"/>
              <w:bottom w:w="0" w:type="dxa"/>
            </w:tcMar>
            <w:vAlign w:val="center"/>
          </w:tcPr>
          <w:p w:rsidR="00C02AF9" w:rsidRPr="0076330F" w:rsidRDefault="00C02AF9" w:rsidP="00920823">
            <w:pPr>
              <w:pStyle w:val="BodyCopy"/>
              <w:rPr>
                <w:rFonts w:ascii="Calibri" w:hAnsi="Calibri" w:cs="Calibri"/>
                <w:b/>
                <w:sz w:val="24"/>
                <w:szCs w:val="24"/>
              </w:rPr>
            </w:pPr>
            <w:r w:rsidRPr="0076330F">
              <w:rPr>
                <w:rFonts w:ascii="Calibri" w:hAnsi="Calibri" w:cs="Calibri"/>
                <w:b/>
                <w:sz w:val="24"/>
                <w:szCs w:val="24"/>
              </w:rPr>
              <w:t>Action Items</w:t>
            </w:r>
          </w:p>
        </w:tc>
        <w:tc>
          <w:tcPr>
            <w:tcW w:w="20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6E3BC" w:themeFill="accent3" w:themeFillTint="66"/>
            <w:tcMar>
              <w:top w:w="0" w:type="dxa"/>
              <w:bottom w:w="0" w:type="dxa"/>
            </w:tcMar>
            <w:vAlign w:val="center"/>
          </w:tcPr>
          <w:p w:rsidR="00C02AF9" w:rsidRPr="0076330F" w:rsidRDefault="00C02AF9" w:rsidP="00920823">
            <w:pPr>
              <w:pStyle w:val="BodyCopy"/>
              <w:rPr>
                <w:rFonts w:ascii="Calibri" w:hAnsi="Calibri" w:cs="Calibri"/>
                <w:b/>
                <w:sz w:val="24"/>
                <w:szCs w:val="24"/>
              </w:rPr>
            </w:pPr>
            <w:r w:rsidRPr="0076330F">
              <w:rPr>
                <w:rFonts w:ascii="Calibri" w:hAnsi="Calibri" w:cs="Calibri"/>
                <w:b/>
                <w:sz w:val="24"/>
                <w:szCs w:val="24"/>
              </w:rPr>
              <w:t>Person Responsible</w:t>
            </w:r>
          </w:p>
        </w:tc>
        <w:tc>
          <w:tcPr>
            <w:tcW w:w="118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6E3BC" w:themeFill="accent3" w:themeFillTint="66"/>
            <w:tcMar>
              <w:top w:w="0" w:type="dxa"/>
              <w:bottom w:w="0" w:type="dxa"/>
            </w:tcMar>
            <w:vAlign w:val="center"/>
          </w:tcPr>
          <w:p w:rsidR="00C02AF9" w:rsidRPr="0076330F" w:rsidRDefault="00C02AF9" w:rsidP="00920823">
            <w:pPr>
              <w:pStyle w:val="BodyCopy"/>
              <w:rPr>
                <w:rFonts w:ascii="Calibri" w:hAnsi="Calibri" w:cs="Calibri"/>
                <w:b/>
                <w:sz w:val="24"/>
                <w:szCs w:val="24"/>
              </w:rPr>
            </w:pPr>
            <w:r w:rsidRPr="0076330F">
              <w:rPr>
                <w:rFonts w:ascii="Calibri" w:hAnsi="Calibri" w:cs="Calibri"/>
                <w:b/>
                <w:sz w:val="24"/>
                <w:szCs w:val="24"/>
              </w:rPr>
              <w:t>Deadline</w:t>
            </w:r>
          </w:p>
        </w:tc>
      </w:tr>
      <w:tr w:rsidR="00C02AF9" w:rsidRPr="0076330F" w:rsidTr="002E3F81">
        <w:trPr>
          <w:trHeight w:val="20"/>
          <w:jc w:val="center"/>
        </w:trPr>
        <w:tc>
          <w:tcPr>
            <w:tcW w:w="578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F34FE" w:rsidRPr="0076330F" w:rsidRDefault="003B2B40" w:rsidP="00650557">
            <w:pPr>
              <w:pStyle w:val="BodyCopy"/>
              <w:ind w:left="7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Info night or clip for reading new reports</w:t>
            </w:r>
          </w:p>
        </w:tc>
        <w:tc>
          <w:tcPr>
            <w:tcW w:w="20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02AF9" w:rsidRPr="0076330F" w:rsidRDefault="00C02AF9" w:rsidP="00920823">
            <w:pPr>
              <w:pStyle w:val="BodyCopy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02AF9" w:rsidRPr="0076330F" w:rsidRDefault="00C02AF9" w:rsidP="00920823">
            <w:pPr>
              <w:pStyle w:val="BodyCopy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02AF9" w:rsidRPr="0076330F" w:rsidTr="002E3F81">
        <w:trPr>
          <w:trHeight w:val="20"/>
          <w:jc w:val="center"/>
        </w:trPr>
        <w:tc>
          <w:tcPr>
            <w:tcW w:w="578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02AF9" w:rsidRPr="0076330F" w:rsidRDefault="00C02AF9" w:rsidP="00920823">
            <w:pPr>
              <w:pStyle w:val="BodyCopy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02AF9" w:rsidRPr="0076330F" w:rsidRDefault="00C02AF9" w:rsidP="00920823">
            <w:pPr>
              <w:pStyle w:val="BodyCopy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02AF9" w:rsidRPr="0076330F" w:rsidRDefault="00C02AF9" w:rsidP="00920823">
            <w:pPr>
              <w:pStyle w:val="BodyCopy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02AF9" w:rsidRPr="0076330F" w:rsidTr="000A698D">
        <w:trPr>
          <w:trHeight w:val="20"/>
          <w:jc w:val="center"/>
        </w:trPr>
        <w:tc>
          <w:tcPr>
            <w:tcW w:w="9067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6E3BC" w:themeFill="accent3" w:themeFillTint="66"/>
            <w:vAlign w:val="center"/>
          </w:tcPr>
          <w:p w:rsidR="00C02AF9" w:rsidRPr="0076330F" w:rsidRDefault="00C02AF9" w:rsidP="00F07847">
            <w:pPr>
              <w:pStyle w:val="MinutesandAgendaTitles"/>
              <w:numPr>
                <w:ilvl w:val="1"/>
                <w:numId w:val="5"/>
              </w:num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76330F">
              <w:rPr>
                <w:rFonts w:ascii="Calibri" w:hAnsi="Calibri" w:cs="Calibri"/>
                <w:color w:val="auto"/>
                <w:sz w:val="24"/>
                <w:szCs w:val="24"/>
              </w:rPr>
              <w:lastRenderedPageBreak/>
              <w:t xml:space="preserve">Policy Committee Report – </w:t>
            </w:r>
            <w:r w:rsidR="00C64EFB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Neil Butler</w:t>
            </w:r>
          </w:p>
        </w:tc>
      </w:tr>
      <w:tr w:rsidR="00C02AF9" w:rsidRPr="0076330F" w:rsidTr="002E3F81">
        <w:trPr>
          <w:trHeight w:val="20"/>
          <w:jc w:val="center"/>
        </w:trPr>
        <w:tc>
          <w:tcPr>
            <w:tcW w:w="174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6E3BC" w:themeFill="accent3" w:themeFillTint="66"/>
            <w:vAlign w:val="center"/>
          </w:tcPr>
          <w:p w:rsidR="00C02AF9" w:rsidRPr="0076330F" w:rsidRDefault="00C02AF9" w:rsidP="00920823">
            <w:pPr>
              <w:pStyle w:val="BodyCopy"/>
              <w:rPr>
                <w:rFonts w:ascii="Calibri" w:hAnsi="Calibri" w:cs="Calibri"/>
                <w:b/>
                <w:sz w:val="24"/>
                <w:szCs w:val="24"/>
              </w:rPr>
            </w:pPr>
            <w:r w:rsidRPr="0076330F">
              <w:rPr>
                <w:rFonts w:ascii="Calibri" w:hAnsi="Calibri" w:cs="Calibri"/>
                <w:b/>
                <w:sz w:val="24"/>
                <w:szCs w:val="24"/>
              </w:rPr>
              <w:t>Discussion</w:t>
            </w:r>
          </w:p>
        </w:tc>
        <w:tc>
          <w:tcPr>
            <w:tcW w:w="7325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B2AC4" w:rsidRDefault="008C4BD9" w:rsidP="004E6914">
            <w:pPr>
              <w:pStyle w:val="BodyCopy"/>
              <w:ind w:left="7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School Dog Policy was circulated prior to the meeting  to be ratified</w:t>
            </w:r>
          </w:p>
          <w:p w:rsidR="008C4BD9" w:rsidRDefault="008C4BD9" w:rsidP="004E6914">
            <w:pPr>
              <w:pStyle w:val="BodyCopy"/>
              <w:ind w:left="7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School uniform policy will be reviewed</w:t>
            </w:r>
          </w:p>
          <w:p w:rsidR="008C4BD9" w:rsidRPr="0076330F" w:rsidRDefault="008C4BD9" w:rsidP="004E6914">
            <w:pPr>
              <w:pStyle w:val="BodyCopy"/>
              <w:ind w:left="7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Student input into the review</w:t>
            </w:r>
          </w:p>
        </w:tc>
      </w:tr>
      <w:tr w:rsidR="00C02AF9" w:rsidRPr="0076330F" w:rsidTr="002E3F81">
        <w:trPr>
          <w:trHeight w:val="20"/>
          <w:jc w:val="center"/>
        </w:trPr>
        <w:tc>
          <w:tcPr>
            <w:tcW w:w="174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6E3BC" w:themeFill="accent3" w:themeFillTint="66"/>
            <w:vAlign w:val="center"/>
          </w:tcPr>
          <w:p w:rsidR="00C02AF9" w:rsidRPr="0076330F" w:rsidRDefault="00C02AF9" w:rsidP="00920823">
            <w:pPr>
              <w:pStyle w:val="BodyCopy"/>
              <w:rPr>
                <w:rFonts w:ascii="Calibri" w:hAnsi="Calibri" w:cs="Calibri"/>
                <w:b/>
                <w:sz w:val="24"/>
                <w:szCs w:val="24"/>
              </w:rPr>
            </w:pPr>
            <w:r w:rsidRPr="0076330F">
              <w:rPr>
                <w:rFonts w:ascii="Calibri" w:hAnsi="Calibri" w:cs="Calibri"/>
                <w:b/>
                <w:sz w:val="24"/>
                <w:szCs w:val="24"/>
              </w:rPr>
              <w:t>Moved</w:t>
            </w:r>
          </w:p>
        </w:tc>
        <w:tc>
          <w:tcPr>
            <w:tcW w:w="26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02AF9" w:rsidRPr="0076330F" w:rsidRDefault="008C4BD9" w:rsidP="00920823">
            <w:pPr>
              <w:pStyle w:val="BodyCopy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Nathan</w:t>
            </w:r>
          </w:p>
        </w:tc>
        <w:tc>
          <w:tcPr>
            <w:tcW w:w="13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6E3BC" w:themeFill="accent3" w:themeFillTint="66"/>
            <w:vAlign w:val="center"/>
          </w:tcPr>
          <w:p w:rsidR="00C02AF9" w:rsidRPr="0076330F" w:rsidRDefault="00C02AF9" w:rsidP="00920823">
            <w:pPr>
              <w:pStyle w:val="BodyCopy"/>
              <w:rPr>
                <w:rFonts w:ascii="Calibri" w:hAnsi="Calibri" w:cs="Calibri"/>
                <w:b/>
                <w:sz w:val="24"/>
                <w:szCs w:val="24"/>
              </w:rPr>
            </w:pPr>
            <w:r w:rsidRPr="0076330F">
              <w:rPr>
                <w:rFonts w:ascii="Calibri" w:hAnsi="Calibri" w:cs="Calibri"/>
                <w:b/>
                <w:sz w:val="24"/>
                <w:szCs w:val="24"/>
              </w:rPr>
              <w:t>Seconded</w:t>
            </w:r>
          </w:p>
        </w:tc>
        <w:tc>
          <w:tcPr>
            <w:tcW w:w="327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02AF9" w:rsidRPr="0076330F" w:rsidRDefault="008C4BD9" w:rsidP="00920823">
            <w:pPr>
              <w:pStyle w:val="BodyCopy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Paul</w:t>
            </w:r>
          </w:p>
        </w:tc>
      </w:tr>
      <w:tr w:rsidR="00C02AF9" w:rsidRPr="0076330F" w:rsidTr="002E3F81">
        <w:trPr>
          <w:trHeight w:val="20"/>
          <w:jc w:val="center"/>
        </w:trPr>
        <w:tc>
          <w:tcPr>
            <w:tcW w:w="578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6E3BC" w:themeFill="accent3" w:themeFillTint="66"/>
            <w:tcMar>
              <w:top w:w="0" w:type="dxa"/>
              <w:bottom w:w="0" w:type="dxa"/>
            </w:tcMar>
            <w:vAlign w:val="center"/>
          </w:tcPr>
          <w:p w:rsidR="00C02AF9" w:rsidRPr="0076330F" w:rsidRDefault="00C02AF9" w:rsidP="00920823">
            <w:pPr>
              <w:pStyle w:val="BodyCopy"/>
              <w:rPr>
                <w:rFonts w:ascii="Calibri" w:hAnsi="Calibri" w:cs="Calibri"/>
                <w:b/>
                <w:sz w:val="24"/>
                <w:szCs w:val="24"/>
              </w:rPr>
            </w:pPr>
            <w:r w:rsidRPr="0076330F">
              <w:rPr>
                <w:rFonts w:ascii="Calibri" w:hAnsi="Calibri" w:cs="Calibri"/>
                <w:b/>
                <w:sz w:val="24"/>
                <w:szCs w:val="24"/>
              </w:rPr>
              <w:t>Action Items</w:t>
            </w:r>
          </w:p>
        </w:tc>
        <w:tc>
          <w:tcPr>
            <w:tcW w:w="20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6E3BC" w:themeFill="accent3" w:themeFillTint="66"/>
            <w:tcMar>
              <w:top w:w="0" w:type="dxa"/>
              <w:bottom w:w="0" w:type="dxa"/>
            </w:tcMar>
            <w:vAlign w:val="center"/>
          </w:tcPr>
          <w:p w:rsidR="00C02AF9" w:rsidRPr="0076330F" w:rsidRDefault="00C02AF9" w:rsidP="00920823">
            <w:pPr>
              <w:pStyle w:val="BodyCopy"/>
              <w:rPr>
                <w:rFonts w:ascii="Calibri" w:hAnsi="Calibri" w:cs="Calibri"/>
                <w:b/>
                <w:sz w:val="24"/>
                <w:szCs w:val="24"/>
              </w:rPr>
            </w:pPr>
            <w:r w:rsidRPr="0076330F">
              <w:rPr>
                <w:rFonts w:ascii="Calibri" w:hAnsi="Calibri" w:cs="Calibri"/>
                <w:b/>
                <w:sz w:val="24"/>
                <w:szCs w:val="24"/>
              </w:rPr>
              <w:t>Person Responsible</w:t>
            </w:r>
          </w:p>
        </w:tc>
        <w:tc>
          <w:tcPr>
            <w:tcW w:w="118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6E3BC" w:themeFill="accent3" w:themeFillTint="66"/>
            <w:tcMar>
              <w:top w:w="0" w:type="dxa"/>
              <w:bottom w:w="0" w:type="dxa"/>
            </w:tcMar>
            <w:vAlign w:val="center"/>
          </w:tcPr>
          <w:p w:rsidR="00C02AF9" w:rsidRPr="0076330F" w:rsidRDefault="00C02AF9" w:rsidP="00920823">
            <w:pPr>
              <w:pStyle w:val="BodyCopy"/>
              <w:rPr>
                <w:rFonts w:ascii="Calibri" w:hAnsi="Calibri" w:cs="Calibri"/>
                <w:b/>
                <w:sz w:val="24"/>
                <w:szCs w:val="24"/>
              </w:rPr>
            </w:pPr>
            <w:r w:rsidRPr="0076330F">
              <w:rPr>
                <w:rFonts w:ascii="Calibri" w:hAnsi="Calibri" w:cs="Calibri"/>
                <w:b/>
                <w:sz w:val="24"/>
                <w:szCs w:val="24"/>
              </w:rPr>
              <w:t>Deadline</w:t>
            </w:r>
          </w:p>
        </w:tc>
      </w:tr>
      <w:tr w:rsidR="00C02AF9" w:rsidRPr="0076330F" w:rsidTr="002E3F81">
        <w:trPr>
          <w:trHeight w:val="20"/>
          <w:jc w:val="center"/>
        </w:trPr>
        <w:tc>
          <w:tcPr>
            <w:tcW w:w="578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02AF9" w:rsidRPr="0076330F" w:rsidRDefault="008C4BD9" w:rsidP="00920823">
            <w:pPr>
              <w:pStyle w:val="BodyCopy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Report back end of next term on how Dusty is settling in</w:t>
            </w:r>
          </w:p>
        </w:tc>
        <w:tc>
          <w:tcPr>
            <w:tcW w:w="20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02AF9" w:rsidRPr="0076330F" w:rsidRDefault="00855033" w:rsidP="00920823">
            <w:pPr>
              <w:pStyle w:val="BodyCopy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Neil</w:t>
            </w:r>
          </w:p>
        </w:tc>
        <w:tc>
          <w:tcPr>
            <w:tcW w:w="118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02AF9" w:rsidRPr="0076330F" w:rsidRDefault="00C02AF9" w:rsidP="00920823">
            <w:pPr>
              <w:pStyle w:val="BodyCopy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63479B" w:rsidRPr="0076330F" w:rsidRDefault="0063479B">
      <w:pPr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90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5825"/>
        <w:gridCol w:w="1815"/>
        <w:gridCol w:w="1427"/>
      </w:tblGrid>
      <w:tr w:rsidR="0063479B" w:rsidRPr="0076330F" w:rsidTr="000A698D">
        <w:trPr>
          <w:trHeight w:val="20"/>
          <w:jc w:val="center"/>
        </w:trPr>
        <w:tc>
          <w:tcPr>
            <w:tcW w:w="906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6E3BC" w:themeFill="accent3" w:themeFillTint="66"/>
            <w:vAlign w:val="center"/>
          </w:tcPr>
          <w:p w:rsidR="0063479B" w:rsidRPr="0076330F" w:rsidRDefault="0063479B" w:rsidP="0063479B">
            <w:pPr>
              <w:pStyle w:val="MinutesandAgendaTitles"/>
              <w:numPr>
                <w:ilvl w:val="0"/>
                <w:numId w:val="5"/>
              </w:num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76330F">
              <w:rPr>
                <w:rFonts w:ascii="Calibri" w:hAnsi="Calibri" w:cs="Calibri"/>
                <w:color w:val="auto"/>
                <w:sz w:val="24"/>
                <w:szCs w:val="24"/>
              </w:rPr>
              <w:t>General Business</w:t>
            </w:r>
          </w:p>
        </w:tc>
      </w:tr>
      <w:tr w:rsidR="0063479B" w:rsidRPr="0076330F" w:rsidTr="000A698D">
        <w:trPr>
          <w:trHeight w:val="20"/>
          <w:jc w:val="center"/>
        </w:trPr>
        <w:tc>
          <w:tcPr>
            <w:tcW w:w="906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E6914" w:rsidRPr="0076330F" w:rsidRDefault="00077EF5" w:rsidP="00942352">
            <w:pPr>
              <w:pStyle w:val="BodyCopy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4.1 School Council Focus Areas for 2019</w:t>
            </w:r>
          </w:p>
        </w:tc>
      </w:tr>
      <w:tr w:rsidR="0063479B" w:rsidRPr="0076330F" w:rsidTr="000A698D">
        <w:trPr>
          <w:trHeight w:val="20"/>
          <w:jc w:val="center"/>
        </w:trPr>
        <w:tc>
          <w:tcPr>
            <w:tcW w:w="906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A698D" w:rsidRDefault="008C4BD9" w:rsidP="008C4BD9">
            <w:pPr>
              <w:pStyle w:val="BodyCopy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Subcommittees </w:t>
            </w:r>
            <w:r w:rsidR="002064B3">
              <w:rPr>
                <w:rFonts w:ascii="Calibri" w:hAnsi="Calibri" w:cs="Calibri"/>
                <w:sz w:val="24"/>
                <w:szCs w:val="24"/>
              </w:rPr>
              <w:t>don’t need to always report back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8C4BD9" w:rsidRDefault="008C4BD9" w:rsidP="008C4BD9">
            <w:pPr>
              <w:pStyle w:val="BodyCopy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OSCH, PA can be intermittent reporting to council rather than ongoing agenda items</w:t>
            </w:r>
          </w:p>
          <w:p w:rsidR="008C4BD9" w:rsidRPr="0076330F" w:rsidRDefault="008C4BD9" w:rsidP="008C4BD9">
            <w:pPr>
              <w:pStyle w:val="BodyCopy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Health and well being and grounds need to be focused on this year</w:t>
            </w:r>
          </w:p>
        </w:tc>
      </w:tr>
      <w:tr w:rsidR="0063479B" w:rsidRPr="0076330F" w:rsidTr="000A698D">
        <w:trPr>
          <w:trHeight w:val="20"/>
          <w:jc w:val="center"/>
        </w:trPr>
        <w:tc>
          <w:tcPr>
            <w:tcW w:w="582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6E3BC" w:themeFill="accent3" w:themeFillTint="66"/>
            <w:tcMar>
              <w:top w:w="0" w:type="dxa"/>
              <w:bottom w:w="0" w:type="dxa"/>
            </w:tcMar>
            <w:vAlign w:val="center"/>
          </w:tcPr>
          <w:p w:rsidR="0063479B" w:rsidRPr="0076330F" w:rsidRDefault="0063479B" w:rsidP="00920823">
            <w:pPr>
              <w:pStyle w:val="BodyCopy"/>
              <w:rPr>
                <w:rFonts w:ascii="Calibri" w:hAnsi="Calibri" w:cs="Calibri"/>
                <w:b/>
                <w:sz w:val="24"/>
                <w:szCs w:val="24"/>
              </w:rPr>
            </w:pPr>
            <w:r w:rsidRPr="0076330F">
              <w:rPr>
                <w:rFonts w:ascii="Calibri" w:hAnsi="Calibri" w:cs="Calibri"/>
                <w:b/>
                <w:sz w:val="24"/>
                <w:szCs w:val="24"/>
              </w:rPr>
              <w:t>Action Items</w:t>
            </w:r>
          </w:p>
        </w:tc>
        <w:tc>
          <w:tcPr>
            <w:tcW w:w="181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6E3BC" w:themeFill="accent3" w:themeFillTint="66"/>
            <w:tcMar>
              <w:top w:w="0" w:type="dxa"/>
              <w:bottom w:w="0" w:type="dxa"/>
            </w:tcMar>
            <w:vAlign w:val="center"/>
          </w:tcPr>
          <w:p w:rsidR="0063479B" w:rsidRPr="0076330F" w:rsidRDefault="0063479B" w:rsidP="00920823">
            <w:pPr>
              <w:pStyle w:val="BodyCopy"/>
              <w:rPr>
                <w:rFonts w:ascii="Calibri" w:hAnsi="Calibri" w:cs="Calibri"/>
                <w:b/>
                <w:sz w:val="24"/>
                <w:szCs w:val="24"/>
              </w:rPr>
            </w:pPr>
            <w:r w:rsidRPr="0076330F">
              <w:rPr>
                <w:rFonts w:ascii="Calibri" w:hAnsi="Calibri" w:cs="Calibri"/>
                <w:b/>
                <w:sz w:val="24"/>
                <w:szCs w:val="24"/>
              </w:rPr>
              <w:t>Person Responsible</w:t>
            </w:r>
          </w:p>
        </w:tc>
        <w:tc>
          <w:tcPr>
            <w:tcW w:w="142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6E3BC" w:themeFill="accent3" w:themeFillTint="66"/>
            <w:tcMar>
              <w:top w:w="0" w:type="dxa"/>
              <w:bottom w:w="0" w:type="dxa"/>
            </w:tcMar>
            <w:vAlign w:val="center"/>
          </w:tcPr>
          <w:p w:rsidR="0063479B" w:rsidRPr="0076330F" w:rsidRDefault="0063479B" w:rsidP="00920823">
            <w:pPr>
              <w:pStyle w:val="BodyCopy"/>
              <w:rPr>
                <w:rFonts w:ascii="Calibri" w:hAnsi="Calibri" w:cs="Calibri"/>
                <w:b/>
                <w:sz w:val="24"/>
                <w:szCs w:val="24"/>
              </w:rPr>
            </w:pPr>
            <w:r w:rsidRPr="0076330F">
              <w:rPr>
                <w:rFonts w:ascii="Calibri" w:hAnsi="Calibri" w:cs="Calibri"/>
                <w:b/>
                <w:sz w:val="24"/>
                <w:szCs w:val="24"/>
              </w:rPr>
              <w:t>Deadline</w:t>
            </w:r>
          </w:p>
        </w:tc>
      </w:tr>
      <w:tr w:rsidR="0063479B" w:rsidRPr="0076330F" w:rsidTr="000A698D">
        <w:trPr>
          <w:trHeight w:val="20"/>
          <w:jc w:val="center"/>
        </w:trPr>
        <w:tc>
          <w:tcPr>
            <w:tcW w:w="582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3479B" w:rsidRPr="0076330F" w:rsidRDefault="002064B3" w:rsidP="00920823">
            <w:pPr>
              <w:pStyle w:val="BodyCopy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Think about other focus’ we might need and where you would be part of</w:t>
            </w:r>
          </w:p>
        </w:tc>
        <w:tc>
          <w:tcPr>
            <w:tcW w:w="181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3479B" w:rsidRPr="0076330F" w:rsidRDefault="0063479B" w:rsidP="00920823">
            <w:pPr>
              <w:pStyle w:val="BodyCopy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3479B" w:rsidRPr="0076330F" w:rsidRDefault="0063479B" w:rsidP="00920823">
            <w:pPr>
              <w:pStyle w:val="BodyCopy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3479B" w:rsidRPr="0076330F" w:rsidTr="000A698D">
        <w:trPr>
          <w:trHeight w:val="20"/>
          <w:jc w:val="center"/>
        </w:trPr>
        <w:tc>
          <w:tcPr>
            <w:tcW w:w="582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3479B" w:rsidRPr="0076330F" w:rsidRDefault="0063479B" w:rsidP="00920823">
            <w:pPr>
              <w:pStyle w:val="BodyCopy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3479B" w:rsidRPr="0076330F" w:rsidRDefault="0063479B" w:rsidP="00920823">
            <w:pPr>
              <w:pStyle w:val="BodyCopy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3479B" w:rsidRPr="0076330F" w:rsidRDefault="0063479B" w:rsidP="00920823">
            <w:pPr>
              <w:pStyle w:val="BodyCopy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63479B" w:rsidRPr="0076330F" w:rsidRDefault="0063479B">
      <w:pPr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90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1749"/>
        <w:gridCol w:w="483"/>
        <w:gridCol w:w="2232"/>
        <w:gridCol w:w="2232"/>
        <w:gridCol w:w="2371"/>
      </w:tblGrid>
      <w:tr w:rsidR="0063479B" w:rsidRPr="0076330F" w:rsidTr="000A698D">
        <w:trPr>
          <w:trHeight w:val="289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6E3BC" w:themeFill="accent3" w:themeFillTint="66"/>
            <w:vAlign w:val="center"/>
          </w:tcPr>
          <w:p w:rsidR="0063479B" w:rsidRPr="0076330F" w:rsidRDefault="0063479B" w:rsidP="00920823">
            <w:pPr>
              <w:pStyle w:val="BodyCopy"/>
              <w:rPr>
                <w:rFonts w:ascii="Calibri" w:hAnsi="Calibri" w:cs="Calibri"/>
                <w:b/>
                <w:sz w:val="24"/>
                <w:szCs w:val="24"/>
              </w:rPr>
            </w:pPr>
            <w:r w:rsidRPr="0076330F">
              <w:rPr>
                <w:rFonts w:ascii="Calibri" w:hAnsi="Calibri" w:cs="Calibri"/>
                <w:b/>
                <w:sz w:val="24"/>
                <w:szCs w:val="24"/>
              </w:rPr>
              <w:t>Meeting Closed</w:t>
            </w:r>
          </w:p>
        </w:tc>
        <w:tc>
          <w:tcPr>
            <w:tcW w:w="731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3479B" w:rsidRPr="0076330F" w:rsidRDefault="002064B3" w:rsidP="00920823">
            <w:pPr>
              <w:pStyle w:val="BodyCopy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9.28pm</w:t>
            </w:r>
          </w:p>
        </w:tc>
      </w:tr>
      <w:tr w:rsidR="0063479B" w:rsidRPr="0076330F" w:rsidTr="000A698D">
        <w:trPr>
          <w:trHeight w:val="289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6E3BC" w:themeFill="accent3" w:themeFillTint="66"/>
            <w:vAlign w:val="center"/>
          </w:tcPr>
          <w:p w:rsidR="0063479B" w:rsidRPr="0076330F" w:rsidRDefault="0063479B" w:rsidP="00920823">
            <w:pPr>
              <w:pStyle w:val="BodyCopy"/>
              <w:rPr>
                <w:rFonts w:ascii="Calibri" w:hAnsi="Calibri" w:cs="Calibri"/>
                <w:b/>
                <w:sz w:val="24"/>
                <w:szCs w:val="24"/>
              </w:rPr>
            </w:pPr>
            <w:r w:rsidRPr="0076330F">
              <w:rPr>
                <w:rFonts w:ascii="Calibri" w:hAnsi="Calibri" w:cs="Calibri"/>
                <w:b/>
                <w:sz w:val="24"/>
                <w:szCs w:val="24"/>
              </w:rPr>
              <w:t>Next Meeting</w:t>
            </w:r>
          </w:p>
        </w:tc>
        <w:tc>
          <w:tcPr>
            <w:tcW w:w="731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3479B" w:rsidRPr="0076330F" w:rsidRDefault="002064B3" w:rsidP="00920823">
            <w:pPr>
              <w:pStyle w:val="BodyCopy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30</w:t>
            </w:r>
            <w:r w:rsidRPr="002064B3">
              <w:rPr>
                <w:rFonts w:ascii="Calibri" w:hAnsi="Calibri" w:cs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April, 11</w:t>
            </w:r>
            <w:r w:rsidRPr="002064B3">
              <w:rPr>
                <w:rFonts w:ascii="Calibri" w:hAnsi="Calibri" w:cs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June</w:t>
            </w:r>
          </w:p>
        </w:tc>
      </w:tr>
      <w:tr w:rsidR="0063479B" w:rsidRPr="0076330F" w:rsidTr="000A698D">
        <w:trPr>
          <w:trHeight w:val="289"/>
          <w:jc w:val="center"/>
        </w:trPr>
        <w:tc>
          <w:tcPr>
            <w:tcW w:w="223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6E3BC" w:themeFill="accent3" w:themeFillTint="66"/>
            <w:vAlign w:val="center"/>
          </w:tcPr>
          <w:p w:rsidR="0063479B" w:rsidRPr="0076330F" w:rsidRDefault="0063479B" w:rsidP="00920823">
            <w:pPr>
              <w:pStyle w:val="BodyCopy"/>
              <w:rPr>
                <w:rFonts w:ascii="Calibri" w:hAnsi="Calibri" w:cs="Calibri"/>
                <w:b/>
                <w:sz w:val="24"/>
                <w:szCs w:val="24"/>
              </w:rPr>
            </w:pPr>
            <w:r w:rsidRPr="0076330F">
              <w:rPr>
                <w:rFonts w:ascii="Calibri" w:hAnsi="Calibri" w:cs="Calibri"/>
                <w:b/>
                <w:sz w:val="24"/>
                <w:szCs w:val="24"/>
              </w:rPr>
              <w:t>Principal</w:t>
            </w:r>
          </w:p>
        </w:tc>
        <w:tc>
          <w:tcPr>
            <w:tcW w:w="223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3479B" w:rsidRPr="0076330F" w:rsidRDefault="0063479B" w:rsidP="00920823">
            <w:pPr>
              <w:pStyle w:val="BodyCopy"/>
              <w:rPr>
                <w:rFonts w:ascii="Calibri" w:hAnsi="Calibri" w:cs="Calibri"/>
                <w:sz w:val="24"/>
                <w:szCs w:val="24"/>
              </w:rPr>
            </w:pPr>
            <w:r w:rsidRPr="0076330F">
              <w:rPr>
                <w:rFonts w:ascii="Calibri" w:hAnsi="Calibri" w:cs="Calibri"/>
                <w:sz w:val="24"/>
                <w:szCs w:val="24"/>
              </w:rPr>
              <w:t xml:space="preserve">Shaun </w:t>
            </w:r>
            <w:proofErr w:type="spellStart"/>
            <w:r w:rsidRPr="0076330F">
              <w:rPr>
                <w:rFonts w:ascii="Calibri" w:hAnsi="Calibri" w:cs="Calibri"/>
                <w:sz w:val="24"/>
                <w:szCs w:val="24"/>
              </w:rPr>
              <w:t>McClare</w:t>
            </w:r>
            <w:proofErr w:type="spellEnd"/>
          </w:p>
        </w:tc>
        <w:tc>
          <w:tcPr>
            <w:tcW w:w="223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6E3BC" w:themeFill="accent3" w:themeFillTint="66"/>
            <w:vAlign w:val="center"/>
          </w:tcPr>
          <w:p w:rsidR="0063479B" w:rsidRPr="0076330F" w:rsidRDefault="0063479B" w:rsidP="00FF2258">
            <w:pPr>
              <w:pStyle w:val="BodyCopy"/>
              <w:rPr>
                <w:rFonts w:ascii="Calibri" w:hAnsi="Calibri" w:cs="Calibri"/>
                <w:b/>
                <w:sz w:val="24"/>
                <w:szCs w:val="24"/>
              </w:rPr>
            </w:pPr>
            <w:r w:rsidRPr="0076330F">
              <w:rPr>
                <w:rFonts w:ascii="Calibri" w:hAnsi="Calibri" w:cs="Calibri"/>
                <w:b/>
                <w:sz w:val="24"/>
                <w:szCs w:val="24"/>
              </w:rPr>
              <w:t>Council President</w:t>
            </w:r>
          </w:p>
        </w:tc>
        <w:tc>
          <w:tcPr>
            <w:tcW w:w="237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3479B" w:rsidRPr="0076330F" w:rsidRDefault="00EC2862" w:rsidP="00920823">
            <w:pPr>
              <w:pStyle w:val="BodyCopy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Paul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M</w:t>
            </w:r>
            <w:r w:rsidR="00C64EFB">
              <w:rPr>
                <w:rFonts w:ascii="Calibri" w:hAnsi="Calibri" w:cs="Calibri"/>
                <w:sz w:val="24"/>
                <w:szCs w:val="24"/>
              </w:rPr>
              <w:t>ountney</w:t>
            </w:r>
            <w:proofErr w:type="spellEnd"/>
          </w:p>
        </w:tc>
      </w:tr>
    </w:tbl>
    <w:p w:rsidR="006E0E70" w:rsidRPr="0076330F" w:rsidRDefault="006E0E70">
      <w:pPr>
        <w:rPr>
          <w:rFonts w:ascii="Calibri" w:hAnsi="Calibri" w:cs="Calibri"/>
          <w:sz w:val="24"/>
          <w:szCs w:val="24"/>
        </w:rPr>
      </w:pPr>
    </w:p>
    <w:sectPr w:rsidR="006E0E70" w:rsidRPr="0076330F" w:rsidSect="006E0E70">
      <w:headerReference w:type="default" r:id="rId10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D08" w:rsidRDefault="00A97D08">
      <w:r>
        <w:separator/>
      </w:r>
    </w:p>
  </w:endnote>
  <w:endnote w:type="continuationSeparator" w:id="0">
    <w:p w:rsidR="00A97D08" w:rsidRDefault="00A97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D08" w:rsidRDefault="00A97D08">
      <w:r>
        <w:separator/>
      </w:r>
    </w:p>
  </w:footnote>
  <w:footnote w:type="continuationSeparator" w:id="0">
    <w:p w:rsidR="00A97D08" w:rsidRDefault="00A97D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E70" w:rsidRPr="00762756" w:rsidRDefault="00762756">
    <w:pPr>
      <w:pStyle w:val="MeetingMinutesHeading"/>
      <w:rPr>
        <w:color w:val="4F6228" w:themeColor="accent3" w:themeShade="80"/>
      </w:rPr>
    </w:pPr>
    <w:r w:rsidRPr="000176E0">
      <w:rPr>
        <w:b/>
        <w:noProof/>
        <w:lang w:val="en-AU" w:eastAsia="en-AU"/>
      </w:rPr>
      <w:drawing>
        <wp:anchor distT="36576" distB="36576" distL="36576" distR="36576" simplePos="0" relativeHeight="251661312" behindDoc="0" locked="0" layoutInCell="1" allowOverlap="1">
          <wp:simplePos x="0" y="0"/>
          <wp:positionH relativeFrom="column">
            <wp:posOffset>-790575</wp:posOffset>
          </wp:positionH>
          <wp:positionV relativeFrom="paragraph">
            <wp:posOffset>-333375</wp:posOffset>
          </wp:positionV>
          <wp:extent cx="1400175" cy="8091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8091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b/>
        <w:sz w:val="64"/>
      </w:rPr>
      <w:t xml:space="preserve">              </w:t>
    </w:r>
    <w:r w:rsidRPr="0023502A">
      <w:rPr>
        <w:b/>
        <w:color w:val="4F6228" w:themeColor="accent3" w:themeShade="80"/>
        <w:sz w:val="42"/>
      </w:rPr>
      <w:t>Marlborough Primary School Council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FAB49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AD3A2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BB203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6D9C8F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3685773"/>
    <w:multiLevelType w:val="hybridMultilevel"/>
    <w:tmpl w:val="0C72C5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2C0656"/>
    <w:multiLevelType w:val="hybridMultilevel"/>
    <w:tmpl w:val="63727270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BAB51B8"/>
    <w:multiLevelType w:val="hybridMultilevel"/>
    <w:tmpl w:val="62C0B7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A3A81"/>
    <w:multiLevelType w:val="hybridMultilevel"/>
    <w:tmpl w:val="507615C6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4134972"/>
    <w:multiLevelType w:val="hybridMultilevel"/>
    <w:tmpl w:val="62C0B7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E1DDC"/>
    <w:multiLevelType w:val="hybridMultilevel"/>
    <w:tmpl w:val="4D1A5690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BBE1F5E"/>
    <w:multiLevelType w:val="hybridMultilevel"/>
    <w:tmpl w:val="4306BF30"/>
    <w:lvl w:ilvl="0" w:tplc="4C246D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31730B"/>
    <w:multiLevelType w:val="hybridMultilevel"/>
    <w:tmpl w:val="62C0B7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67327"/>
    <w:multiLevelType w:val="hybridMultilevel"/>
    <w:tmpl w:val="62C0B7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33944"/>
    <w:multiLevelType w:val="hybridMultilevel"/>
    <w:tmpl w:val="BB2AB6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B153F"/>
    <w:multiLevelType w:val="hybridMultilevel"/>
    <w:tmpl w:val="62C0B7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117AE"/>
    <w:multiLevelType w:val="hybridMultilevel"/>
    <w:tmpl w:val="2CDC65C0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C3C3F68"/>
    <w:multiLevelType w:val="hybridMultilevel"/>
    <w:tmpl w:val="66CE5676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0641707"/>
    <w:multiLevelType w:val="hybridMultilevel"/>
    <w:tmpl w:val="1878F65A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5967CCC"/>
    <w:multiLevelType w:val="hybridMultilevel"/>
    <w:tmpl w:val="CB064FC4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FCE7CB9"/>
    <w:multiLevelType w:val="multilevel"/>
    <w:tmpl w:val="4288CC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4"/>
  </w:num>
  <w:num w:numId="6">
    <w:abstractNumId w:val="8"/>
  </w:num>
  <w:num w:numId="7">
    <w:abstractNumId w:val="6"/>
  </w:num>
  <w:num w:numId="8">
    <w:abstractNumId w:val="17"/>
  </w:num>
  <w:num w:numId="9">
    <w:abstractNumId w:val="7"/>
  </w:num>
  <w:num w:numId="10">
    <w:abstractNumId w:val="15"/>
  </w:num>
  <w:num w:numId="11">
    <w:abstractNumId w:val="16"/>
  </w:num>
  <w:num w:numId="12">
    <w:abstractNumId w:val="18"/>
  </w:num>
  <w:num w:numId="13">
    <w:abstractNumId w:val="9"/>
  </w:num>
  <w:num w:numId="14">
    <w:abstractNumId w:val="5"/>
  </w:num>
  <w:num w:numId="15">
    <w:abstractNumId w:val="11"/>
  </w:num>
  <w:num w:numId="16">
    <w:abstractNumId w:val="12"/>
  </w:num>
  <w:num w:numId="17">
    <w:abstractNumId w:val="4"/>
  </w:num>
  <w:num w:numId="18">
    <w:abstractNumId w:val="19"/>
  </w:num>
  <w:num w:numId="19">
    <w:abstractNumId w:val="13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756"/>
    <w:rsid w:val="000174BA"/>
    <w:rsid w:val="000208E1"/>
    <w:rsid w:val="00021542"/>
    <w:rsid w:val="00026FDE"/>
    <w:rsid w:val="000553F2"/>
    <w:rsid w:val="00062605"/>
    <w:rsid w:val="00077EF5"/>
    <w:rsid w:val="000A698D"/>
    <w:rsid w:val="000F34FE"/>
    <w:rsid w:val="00104007"/>
    <w:rsid w:val="001313B6"/>
    <w:rsid w:val="001344F1"/>
    <w:rsid w:val="00135D0B"/>
    <w:rsid w:val="0014488E"/>
    <w:rsid w:val="00152707"/>
    <w:rsid w:val="0018514B"/>
    <w:rsid w:val="00191F03"/>
    <w:rsid w:val="001B4E20"/>
    <w:rsid w:val="001F2AAD"/>
    <w:rsid w:val="001F4616"/>
    <w:rsid w:val="001F6E6D"/>
    <w:rsid w:val="002064B3"/>
    <w:rsid w:val="0023502A"/>
    <w:rsid w:val="00237167"/>
    <w:rsid w:val="002426CD"/>
    <w:rsid w:val="0024532E"/>
    <w:rsid w:val="002567AB"/>
    <w:rsid w:val="00293203"/>
    <w:rsid w:val="002C06D2"/>
    <w:rsid w:val="002D0C34"/>
    <w:rsid w:val="002E3F81"/>
    <w:rsid w:val="003146F9"/>
    <w:rsid w:val="00327E9E"/>
    <w:rsid w:val="00337EBB"/>
    <w:rsid w:val="003536EC"/>
    <w:rsid w:val="003712B2"/>
    <w:rsid w:val="0037507D"/>
    <w:rsid w:val="0038083D"/>
    <w:rsid w:val="00387485"/>
    <w:rsid w:val="00391D1C"/>
    <w:rsid w:val="003A0E24"/>
    <w:rsid w:val="003B2B40"/>
    <w:rsid w:val="003B7D24"/>
    <w:rsid w:val="003D1ACA"/>
    <w:rsid w:val="003D1C25"/>
    <w:rsid w:val="003E5227"/>
    <w:rsid w:val="003E72D4"/>
    <w:rsid w:val="00412E9A"/>
    <w:rsid w:val="00430FAA"/>
    <w:rsid w:val="00450A78"/>
    <w:rsid w:val="00495CD3"/>
    <w:rsid w:val="004C2720"/>
    <w:rsid w:val="004E6914"/>
    <w:rsid w:val="00500891"/>
    <w:rsid w:val="00522756"/>
    <w:rsid w:val="00534185"/>
    <w:rsid w:val="00541905"/>
    <w:rsid w:val="005913BF"/>
    <w:rsid w:val="005954C4"/>
    <w:rsid w:val="005A4D61"/>
    <w:rsid w:val="005B2AC4"/>
    <w:rsid w:val="005B4E93"/>
    <w:rsid w:val="005D1B98"/>
    <w:rsid w:val="005D1F88"/>
    <w:rsid w:val="005F6955"/>
    <w:rsid w:val="0063479B"/>
    <w:rsid w:val="006449A2"/>
    <w:rsid w:val="00650557"/>
    <w:rsid w:val="00676DB9"/>
    <w:rsid w:val="006B6D88"/>
    <w:rsid w:val="006D257E"/>
    <w:rsid w:val="006D35F5"/>
    <w:rsid w:val="006E0E70"/>
    <w:rsid w:val="006E3085"/>
    <w:rsid w:val="007016A7"/>
    <w:rsid w:val="007027E0"/>
    <w:rsid w:val="00727229"/>
    <w:rsid w:val="00762756"/>
    <w:rsid w:val="0076330F"/>
    <w:rsid w:val="007700F5"/>
    <w:rsid w:val="00774FB7"/>
    <w:rsid w:val="00777981"/>
    <w:rsid w:val="00793A83"/>
    <w:rsid w:val="007C4BE1"/>
    <w:rsid w:val="007F3E46"/>
    <w:rsid w:val="00821FEF"/>
    <w:rsid w:val="008341BA"/>
    <w:rsid w:val="00843ABD"/>
    <w:rsid w:val="00855033"/>
    <w:rsid w:val="008573AB"/>
    <w:rsid w:val="008716D9"/>
    <w:rsid w:val="0087339C"/>
    <w:rsid w:val="008767DA"/>
    <w:rsid w:val="00880FB9"/>
    <w:rsid w:val="008A7A8C"/>
    <w:rsid w:val="008B2F20"/>
    <w:rsid w:val="008B3CB0"/>
    <w:rsid w:val="008C4BD9"/>
    <w:rsid w:val="00912370"/>
    <w:rsid w:val="00923BF5"/>
    <w:rsid w:val="00934586"/>
    <w:rsid w:val="00936484"/>
    <w:rsid w:val="00942352"/>
    <w:rsid w:val="00954E35"/>
    <w:rsid w:val="00967C8D"/>
    <w:rsid w:val="0097053A"/>
    <w:rsid w:val="00987766"/>
    <w:rsid w:val="009E3F95"/>
    <w:rsid w:val="00A15DF5"/>
    <w:rsid w:val="00A15E0E"/>
    <w:rsid w:val="00A25617"/>
    <w:rsid w:val="00A318C1"/>
    <w:rsid w:val="00A54EF9"/>
    <w:rsid w:val="00A97D08"/>
    <w:rsid w:val="00AA3A9E"/>
    <w:rsid w:val="00AB0EC9"/>
    <w:rsid w:val="00AB2ECE"/>
    <w:rsid w:val="00AC58B3"/>
    <w:rsid w:val="00AE1AC5"/>
    <w:rsid w:val="00B229E7"/>
    <w:rsid w:val="00B24DFA"/>
    <w:rsid w:val="00B26E2B"/>
    <w:rsid w:val="00B4503C"/>
    <w:rsid w:val="00B77B41"/>
    <w:rsid w:val="00B828D8"/>
    <w:rsid w:val="00B95DE8"/>
    <w:rsid w:val="00BA3A6B"/>
    <w:rsid w:val="00C02AF9"/>
    <w:rsid w:val="00C21BB9"/>
    <w:rsid w:val="00C27599"/>
    <w:rsid w:val="00C64EFB"/>
    <w:rsid w:val="00CA65AA"/>
    <w:rsid w:val="00CC7363"/>
    <w:rsid w:val="00CF1879"/>
    <w:rsid w:val="00D12078"/>
    <w:rsid w:val="00D14F66"/>
    <w:rsid w:val="00D17E79"/>
    <w:rsid w:val="00D23A63"/>
    <w:rsid w:val="00D315DD"/>
    <w:rsid w:val="00D35DA2"/>
    <w:rsid w:val="00D65376"/>
    <w:rsid w:val="00DB1D9D"/>
    <w:rsid w:val="00DB5C58"/>
    <w:rsid w:val="00E44FBB"/>
    <w:rsid w:val="00E67F54"/>
    <w:rsid w:val="00E74C1A"/>
    <w:rsid w:val="00EB5C0F"/>
    <w:rsid w:val="00EC2862"/>
    <w:rsid w:val="00F07847"/>
    <w:rsid w:val="00F23C8B"/>
    <w:rsid w:val="00F30EC6"/>
    <w:rsid w:val="00F82B6C"/>
    <w:rsid w:val="00F843D9"/>
    <w:rsid w:val="00F94C81"/>
    <w:rsid w:val="00F96B12"/>
    <w:rsid w:val="00FB5886"/>
    <w:rsid w:val="00FF2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6E0E70"/>
    <w:pPr>
      <w:spacing w:after="0" w:line="240" w:lineRule="auto"/>
    </w:pPr>
    <w:rPr>
      <w:spacing w:val="8"/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6E0E70"/>
    <w:pPr>
      <w:outlineLvl w:val="0"/>
    </w:pPr>
    <w:rPr>
      <w:b/>
      <w:color w:val="FFFFFF" w:themeColor="background1"/>
      <w:sz w:val="20"/>
    </w:rPr>
  </w:style>
  <w:style w:type="paragraph" w:styleId="Heading2">
    <w:name w:val="heading 2"/>
    <w:basedOn w:val="Heading1"/>
    <w:next w:val="Normal"/>
    <w:link w:val="Heading2Char"/>
    <w:uiPriority w:val="1"/>
    <w:semiHidden/>
    <w:qFormat/>
    <w:rsid w:val="006E0E70"/>
    <w:pPr>
      <w:outlineLvl w:val="1"/>
    </w:pPr>
    <w:rPr>
      <w:color w:val="A6A6A6" w:themeColor="background1" w:themeShade="A6"/>
    </w:rPr>
  </w:style>
  <w:style w:type="paragraph" w:styleId="Heading3">
    <w:name w:val="heading 3"/>
    <w:basedOn w:val="Heading2"/>
    <w:next w:val="Normal"/>
    <w:link w:val="Heading3Char"/>
    <w:uiPriority w:val="1"/>
    <w:semiHidden/>
    <w:qFormat/>
    <w:rsid w:val="006E0E70"/>
    <w:pPr>
      <w:outlineLvl w:val="2"/>
    </w:pPr>
    <w:rPr>
      <w:b w:val="0"/>
    </w:rPr>
  </w:style>
  <w:style w:type="paragraph" w:styleId="Heading4">
    <w:name w:val="heading 4"/>
    <w:basedOn w:val="Heading5"/>
    <w:next w:val="Normal"/>
    <w:link w:val="Heading4Char"/>
    <w:uiPriority w:val="1"/>
    <w:semiHidden/>
    <w:qFormat/>
    <w:rsid w:val="006E0E70"/>
    <w:pPr>
      <w:spacing w:before="40" w:after="280"/>
      <w:outlineLvl w:val="3"/>
    </w:pPr>
    <w:rPr>
      <w:color w:val="B8CCE4" w:themeColor="accent1" w:themeTint="66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6E0E70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E0E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6E0E70"/>
    <w:rPr>
      <w:b/>
      <w:color w:val="FFFFFF" w:themeColor="background1"/>
      <w:spacing w:val="8"/>
      <w:sz w:val="2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E0E70"/>
    <w:rPr>
      <w:b/>
      <w:color w:val="A6A6A6" w:themeColor="background1" w:themeShade="A6"/>
      <w:spacing w:val="8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E0E70"/>
    <w:rPr>
      <w:color w:val="A6A6A6" w:themeColor="background1" w:themeShade="A6"/>
      <w:spacing w:val="8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6E0E70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E0E70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6E0E70"/>
    <w:rPr>
      <w:sz w:val="16"/>
    </w:rPr>
  </w:style>
  <w:style w:type="paragraph" w:customStyle="1" w:styleId="MeetingMinutesHeading">
    <w:name w:val="Meeting Minutes Heading"/>
    <w:basedOn w:val="Normal"/>
    <w:qFormat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  <w:style w:type="character" w:customStyle="1" w:styleId="gi">
    <w:name w:val="gi"/>
    <w:basedOn w:val="DefaultParagraphFont"/>
    <w:rsid w:val="00DB5C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end\AppData\Roaming\Microsoft\Templates\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51D6E74256A462A8219EFC4F6DF9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F0B94-BEE5-4B5E-8F9B-640D0034A739}"/>
      </w:docPartPr>
      <w:docPartBody>
        <w:p w:rsidR="002C1C6C" w:rsidRDefault="001F2393" w:rsidP="001F2393">
          <w:pPr>
            <w:pStyle w:val="C51D6E74256A462A8219EFC4F6DF9730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013F2"/>
    <w:rsid w:val="00031735"/>
    <w:rsid w:val="000B39F1"/>
    <w:rsid w:val="001F2393"/>
    <w:rsid w:val="0021114A"/>
    <w:rsid w:val="002A5F97"/>
    <w:rsid w:val="002C1C6C"/>
    <w:rsid w:val="0032695E"/>
    <w:rsid w:val="003F4CCE"/>
    <w:rsid w:val="005B224D"/>
    <w:rsid w:val="005F05C3"/>
    <w:rsid w:val="00661561"/>
    <w:rsid w:val="00727054"/>
    <w:rsid w:val="0075490E"/>
    <w:rsid w:val="00815774"/>
    <w:rsid w:val="00845B0A"/>
    <w:rsid w:val="0088167C"/>
    <w:rsid w:val="00883847"/>
    <w:rsid w:val="009952D2"/>
    <w:rsid w:val="00B925DB"/>
    <w:rsid w:val="00C329C7"/>
    <w:rsid w:val="00CD730A"/>
    <w:rsid w:val="00CF4476"/>
    <w:rsid w:val="00D27659"/>
    <w:rsid w:val="00DF59B2"/>
    <w:rsid w:val="00E013F2"/>
    <w:rsid w:val="00E91A29"/>
    <w:rsid w:val="00F7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3BB2989E184E49A752980455FF0217">
    <w:name w:val="AB3BB2989E184E49A752980455FF0217"/>
    <w:rsid w:val="00E91A29"/>
  </w:style>
  <w:style w:type="paragraph" w:customStyle="1" w:styleId="37EDA55B04F04575A7E5B685824F988A">
    <w:name w:val="37EDA55B04F04575A7E5B685824F988A"/>
    <w:rsid w:val="00E91A29"/>
  </w:style>
  <w:style w:type="paragraph" w:customStyle="1" w:styleId="18444C6698BE449893506D8561EFEB9F">
    <w:name w:val="18444C6698BE449893506D8561EFEB9F"/>
    <w:rsid w:val="00E91A29"/>
  </w:style>
  <w:style w:type="paragraph" w:customStyle="1" w:styleId="B61E93FBCDA645429BE29B6606AB17DD">
    <w:name w:val="B61E93FBCDA645429BE29B6606AB17DD"/>
    <w:rsid w:val="00E91A29"/>
  </w:style>
  <w:style w:type="character" w:styleId="PlaceholderText">
    <w:name w:val="Placeholder Text"/>
    <w:basedOn w:val="DefaultParagraphFont"/>
    <w:uiPriority w:val="99"/>
    <w:semiHidden/>
    <w:rsid w:val="001F2393"/>
    <w:rPr>
      <w:color w:val="808080"/>
    </w:rPr>
  </w:style>
  <w:style w:type="paragraph" w:customStyle="1" w:styleId="28B652F0B17A42CDA4795E39D0D1DF7D">
    <w:name w:val="28B652F0B17A42CDA4795E39D0D1DF7D"/>
    <w:rsid w:val="00E91A29"/>
  </w:style>
  <w:style w:type="paragraph" w:customStyle="1" w:styleId="EC281425CD634943BAD7BE7CE639DCB4">
    <w:name w:val="EC281425CD634943BAD7BE7CE639DCB4"/>
    <w:rsid w:val="00E91A29"/>
  </w:style>
  <w:style w:type="paragraph" w:customStyle="1" w:styleId="0F911A3215CB47BD85A768B1D706C316">
    <w:name w:val="0F911A3215CB47BD85A768B1D706C316"/>
    <w:rsid w:val="00E91A29"/>
  </w:style>
  <w:style w:type="paragraph" w:customStyle="1" w:styleId="87DCE728112148A8886304FDC05C064B">
    <w:name w:val="87DCE728112148A8886304FDC05C064B"/>
    <w:rsid w:val="00E91A29"/>
  </w:style>
  <w:style w:type="paragraph" w:customStyle="1" w:styleId="233A89BF3BC24B8188E139DCB056300E">
    <w:name w:val="233A89BF3BC24B8188E139DCB056300E"/>
    <w:rsid w:val="00E91A29"/>
  </w:style>
  <w:style w:type="paragraph" w:customStyle="1" w:styleId="078D4CEA28D6438A9DD540162DE62202">
    <w:name w:val="078D4CEA28D6438A9DD540162DE62202"/>
    <w:rsid w:val="00E91A29"/>
  </w:style>
  <w:style w:type="paragraph" w:customStyle="1" w:styleId="FF6262385BC74F409DE19472BC43D5E6">
    <w:name w:val="FF6262385BC74F409DE19472BC43D5E6"/>
    <w:rsid w:val="00E91A29"/>
  </w:style>
  <w:style w:type="paragraph" w:customStyle="1" w:styleId="1BD20525C3A14D87AB5D148BB9D36AAD">
    <w:name w:val="1BD20525C3A14D87AB5D148BB9D36AAD"/>
    <w:rsid w:val="00E91A29"/>
  </w:style>
  <w:style w:type="paragraph" w:customStyle="1" w:styleId="B5FA4657E37A484C849CB23CA0E9DB46">
    <w:name w:val="B5FA4657E37A484C849CB23CA0E9DB46"/>
    <w:rsid w:val="00E91A29"/>
  </w:style>
  <w:style w:type="paragraph" w:customStyle="1" w:styleId="8777EC272BAA49FFAD6545470F125B37">
    <w:name w:val="8777EC272BAA49FFAD6545470F125B37"/>
    <w:rsid w:val="00E91A29"/>
  </w:style>
  <w:style w:type="paragraph" w:customStyle="1" w:styleId="BEC4D265386347808B7C0FF15899E964">
    <w:name w:val="BEC4D265386347808B7C0FF15899E964"/>
    <w:rsid w:val="00E91A29"/>
  </w:style>
  <w:style w:type="paragraph" w:customStyle="1" w:styleId="0A1F62E73FC342C0872ED779E511F6C2">
    <w:name w:val="0A1F62E73FC342C0872ED779E511F6C2"/>
    <w:rsid w:val="001F2393"/>
  </w:style>
  <w:style w:type="paragraph" w:customStyle="1" w:styleId="AD86E673749E46B9AC31D22A2E5ECFDD">
    <w:name w:val="AD86E673749E46B9AC31D22A2E5ECFDD"/>
    <w:rsid w:val="001F2393"/>
  </w:style>
  <w:style w:type="paragraph" w:customStyle="1" w:styleId="C51D6E74256A462A8219EFC4F6DF9730">
    <w:name w:val="C51D6E74256A462A8219EFC4F6DF9730"/>
    <w:rsid w:val="001F2393"/>
  </w:style>
  <w:style w:type="paragraph" w:customStyle="1" w:styleId="6DE8A40FE04943D1BFDFAA8D01F355C5">
    <w:name w:val="6DE8A40FE04943D1BFDFAA8D01F355C5"/>
    <w:rsid w:val="001F2393"/>
  </w:style>
  <w:style w:type="paragraph" w:customStyle="1" w:styleId="54949AC9C2BF4C51B8A166BAAA03085C">
    <w:name w:val="54949AC9C2BF4C51B8A166BAAA03085C"/>
    <w:rsid w:val="001F2393"/>
  </w:style>
  <w:style w:type="paragraph" w:customStyle="1" w:styleId="65695B384BF04E0C9FBF798A9EDB8F06">
    <w:name w:val="65695B384BF04E0C9FBF798A9EDB8F06"/>
    <w:rsid w:val="001F2393"/>
  </w:style>
  <w:style w:type="paragraph" w:customStyle="1" w:styleId="04F8AB0ADF2E48398ECE4C7274BF1005">
    <w:name w:val="04F8AB0ADF2E48398ECE4C7274BF1005"/>
    <w:rsid w:val="001F2393"/>
  </w:style>
  <w:style w:type="paragraph" w:customStyle="1" w:styleId="600881234D604E0CAD002C9164E9DC80">
    <w:name w:val="600881234D604E0CAD002C9164E9DC80"/>
    <w:rsid w:val="001F2393"/>
  </w:style>
  <w:style w:type="paragraph" w:customStyle="1" w:styleId="EC3BB6153CE549E79AA018A158BD41D6">
    <w:name w:val="EC3BB6153CE549E79AA018A158BD41D6"/>
    <w:rsid w:val="001F2393"/>
  </w:style>
  <w:style w:type="paragraph" w:customStyle="1" w:styleId="56733165D8724CA4A7FB320916E00562">
    <w:name w:val="56733165D8724CA4A7FB320916E00562"/>
    <w:rsid w:val="001F2393"/>
  </w:style>
  <w:style w:type="paragraph" w:customStyle="1" w:styleId="F4C1A564D933422BADA29B8E676FF738">
    <w:name w:val="F4C1A564D933422BADA29B8E676FF738"/>
    <w:rsid w:val="001F2393"/>
  </w:style>
  <w:style w:type="paragraph" w:customStyle="1" w:styleId="16D32288D86342B3A89FA7232A551AC0">
    <w:name w:val="16D32288D86342B3A89FA7232A551AC0"/>
    <w:rsid w:val="001F2393"/>
  </w:style>
  <w:style w:type="paragraph" w:customStyle="1" w:styleId="6CDE2F2A861E45A585D80192556EC40B">
    <w:name w:val="6CDE2F2A861E45A585D80192556EC40B"/>
    <w:rsid w:val="001F2393"/>
  </w:style>
  <w:style w:type="paragraph" w:customStyle="1" w:styleId="21B9F552AA314D23B908A38A142ECD1D">
    <w:name w:val="21B9F552AA314D23B908A38A142ECD1D"/>
    <w:rsid w:val="001F2393"/>
  </w:style>
  <w:style w:type="paragraph" w:customStyle="1" w:styleId="60583A48FCFB4921AEA59918B956840D">
    <w:name w:val="60583A48FCFB4921AEA59918B956840D"/>
    <w:rsid w:val="001F2393"/>
  </w:style>
  <w:style w:type="paragraph" w:customStyle="1" w:styleId="976535DAFB7E42FF84CB248D2C63D87E">
    <w:name w:val="976535DAFB7E42FF84CB248D2C63D87E"/>
    <w:rsid w:val="001F2393"/>
  </w:style>
  <w:style w:type="paragraph" w:customStyle="1" w:styleId="7EE4213AB9564C0BBBDF531A78715F59">
    <w:name w:val="7EE4213AB9564C0BBBDF531A78715F59"/>
    <w:rsid w:val="001F2393"/>
  </w:style>
  <w:style w:type="paragraph" w:customStyle="1" w:styleId="C16DF80CBB4942CBA9619129697D0780">
    <w:name w:val="C16DF80CBB4942CBA9619129697D0780"/>
    <w:rsid w:val="001F2393"/>
  </w:style>
  <w:style w:type="paragraph" w:customStyle="1" w:styleId="2DD681CD8C844AEDB5895EDBEA7EBBBC">
    <w:name w:val="2DD681CD8C844AEDB5895EDBEA7EBBBC"/>
    <w:rsid w:val="001F2393"/>
  </w:style>
  <w:style w:type="paragraph" w:customStyle="1" w:styleId="EBE450508E4D4554A52A57ED1D37C1F7">
    <w:name w:val="EBE450508E4D4554A52A57ED1D37C1F7"/>
    <w:rsid w:val="001F2393"/>
  </w:style>
  <w:style w:type="paragraph" w:customStyle="1" w:styleId="1F136EE3139348209F4CF59C57AA72A4">
    <w:name w:val="1F136EE3139348209F4CF59C57AA72A4"/>
    <w:rsid w:val="001F2393"/>
  </w:style>
  <w:style w:type="paragraph" w:customStyle="1" w:styleId="DB6325020FFE44C09322728EBA4EF221">
    <w:name w:val="DB6325020FFE44C09322728EBA4EF221"/>
    <w:rsid w:val="001F2393"/>
  </w:style>
  <w:style w:type="paragraph" w:customStyle="1" w:styleId="4C775F26520844739E5677AF7EBEF5A1">
    <w:name w:val="4C775F26520844739E5677AF7EBEF5A1"/>
    <w:rsid w:val="001F2393"/>
  </w:style>
  <w:style w:type="paragraph" w:customStyle="1" w:styleId="9D685E91EAAF45D692323B7A2B2459F0">
    <w:name w:val="9D685E91EAAF45D692323B7A2B2459F0"/>
    <w:rsid w:val="001F2393"/>
  </w:style>
  <w:style w:type="paragraph" w:customStyle="1" w:styleId="1FEAAF2FF8124476927CB7F341C6B301">
    <w:name w:val="1FEAAF2FF8124476927CB7F341C6B301"/>
    <w:rsid w:val="001F2393"/>
  </w:style>
  <w:style w:type="paragraph" w:customStyle="1" w:styleId="8F459155910046DAAAF79DED370F5A31">
    <w:name w:val="8F459155910046DAAAF79DED370F5A31"/>
    <w:rsid w:val="001F2393"/>
  </w:style>
  <w:style w:type="paragraph" w:customStyle="1" w:styleId="C489E52338034D99BC4AEE7E375FE915">
    <w:name w:val="C489E52338034D99BC4AEE7E375FE915"/>
    <w:rsid w:val="001F2393"/>
  </w:style>
  <w:style w:type="paragraph" w:customStyle="1" w:styleId="0D580F34D61F4E21A8D8AAAC215E7A8B">
    <w:name w:val="0D580F34D61F4E21A8D8AAAC215E7A8B"/>
    <w:rsid w:val="001F2393"/>
  </w:style>
  <w:style w:type="paragraph" w:customStyle="1" w:styleId="F21F3EA5B4A348FB96C8B0B6CAD4417F">
    <w:name w:val="F21F3EA5B4A348FB96C8B0B6CAD4417F"/>
    <w:rsid w:val="001F2393"/>
  </w:style>
  <w:style w:type="paragraph" w:customStyle="1" w:styleId="85FDF1F5457C4D8D832FAD96D68225AF">
    <w:name w:val="85FDF1F5457C4D8D832FAD96D68225AF"/>
    <w:rsid w:val="001F2393"/>
  </w:style>
  <w:style w:type="paragraph" w:customStyle="1" w:styleId="8F7681841EBB4FDA804D4F71BD908AC2">
    <w:name w:val="8F7681841EBB4FDA804D4F71BD908AC2"/>
    <w:rsid w:val="001F2393"/>
  </w:style>
  <w:style w:type="paragraph" w:customStyle="1" w:styleId="1146257D99C0407B987AB018EA4EA53F">
    <w:name w:val="1146257D99C0407B987AB018EA4EA53F"/>
    <w:rsid w:val="001F2393"/>
  </w:style>
  <w:style w:type="paragraph" w:customStyle="1" w:styleId="601D1EE6ED7A4E5B8FFA8B314E32FAEC">
    <w:name w:val="601D1EE6ED7A4E5B8FFA8B314E32FAEC"/>
    <w:rsid w:val="001F239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2019-03-19T00:00:00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ABAF2B-CAAF-430E-93A5-E0C27C6011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0D2E9B-A007-4AA7-9473-9E22A0DE7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minutes.dotx</Template>
  <TotalTime>4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Louise .</dc:creator>
  <cp:lastModifiedBy>Stephanie Nidenko</cp:lastModifiedBy>
  <cp:revision>3</cp:revision>
  <cp:lastPrinted>2006-08-01T17:47:00Z</cp:lastPrinted>
  <dcterms:created xsi:type="dcterms:W3CDTF">2019-03-26T10:34:00Z</dcterms:created>
  <dcterms:modified xsi:type="dcterms:W3CDTF">2019-04-18T09:27:00Z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